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C67" w:rsidRPr="006C3915" w:rsidRDefault="004A5C67" w:rsidP="00785FFF">
      <w:pPr>
        <w:spacing w:line="360" w:lineRule="auto"/>
        <w:rPr>
          <w:rFonts w:ascii="黑体" w:eastAsia="黑体" w:hAnsi="黑体" w:cs="黑体"/>
          <w:b/>
          <w:bCs/>
          <w:sz w:val="32"/>
          <w:szCs w:val="32"/>
        </w:rPr>
      </w:pPr>
      <w:r w:rsidRPr="006C3915">
        <w:rPr>
          <w:rFonts w:ascii="黑体" w:eastAsia="黑体" w:hAnsi="黑体" w:cs="黑体" w:hint="eastAsia"/>
          <w:bCs/>
          <w:sz w:val="32"/>
          <w:szCs w:val="32"/>
        </w:rPr>
        <w:t>附件</w:t>
      </w:r>
      <w:r w:rsidRPr="006C3915">
        <w:rPr>
          <w:rFonts w:ascii="黑体" w:eastAsia="黑体" w:hAnsi="黑体" w:cs="黑体"/>
          <w:bCs/>
          <w:sz w:val="32"/>
          <w:szCs w:val="32"/>
        </w:rPr>
        <w:t>5</w:t>
      </w:r>
      <w:r w:rsidRPr="006C3915">
        <w:rPr>
          <w:rFonts w:ascii="黑体" w:eastAsia="黑体" w:hAnsi="黑体" w:cs="黑体"/>
          <w:b/>
          <w:bCs/>
          <w:sz w:val="32"/>
          <w:szCs w:val="32"/>
        </w:rPr>
        <w:t xml:space="preserve"> </w:t>
      </w:r>
    </w:p>
    <w:p w:rsidR="004A5C67" w:rsidRPr="006C3915" w:rsidRDefault="004A5C67" w:rsidP="002247CC">
      <w:pPr>
        <w:spacing w:line="360" w:lineRule="auto"/>
        <w:jc w:val="center"/>
        <w:rPr>
          <w:rFonts w:ascii="方正小标宋简体" w:eastAsia="方正小标宋简体" w:hAnsi="黑体" w:cs="Times New Roman"/>
          <w:bCs/>
          <w:sz w:val="40"/>
          <w:szCs w:val="40"/>
        </w:rPr>
      </w:pPr>
      <w:r w:rsidRPr="006C3915">
        <w:rPr>
          <w:rFonts w:ascii="方正小标宋简体" w:eastAsia="方正小标宋简体" w:hAnsi="黑体" w:cs="黑体" w:hint="eastAsia"/>
          <w:bCs/>
          <w:sz w:val="40"/>
          <w:szCs w:val="40"/>
        </w:rPr>
        <w:t>“微窗口”“微商城”“微官网”建设须知</w:t>
      </w:r>
    </w:p>
    <w:p w:rsidR="004A5C67" w:rsidRPr="006C3915" w:rsidRDefault="004A5C67" w:rsidP="006C3915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为帮助和扶持全省中小企业快速实现转型升级，湖南省中小企业公共服务平台（以下简称“省平台”），以互联网思维服务全省</w:t>
      </w:r>
      <w:r w:rsidRPr="006C3915">
        <w:rPr>
          <w:rFonts w:ascii="仿宋_GB2312" w:eastAsia="仿宋_GB2312" w:hAnsi="仿宋" w:cs="仿宋"/>
          <w:kern w:val="0"/>
          <w:sz w:val="32"/>
          <w:szCs w:val="32"/>
        </w:rPr>
        <w:t>30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万家中小企业。基于微信平台，借助移动互联网，为全省各窗口平台建设“微窗口”，为中小企业建设“微商城”，为优质服务机构建设“微官网”，打造移动互联网时代中小企业服务生态体系。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黑体" w:eastAsia="黑体" w:cs="宋体"/>
          <w:bCs/>
          <w:sz w:val="32"/>
          <w:szCs w:val="32"/>
        </w:rPr>
      </w:pPr>
      <w:r w:rsidRPr="006C3915">
        <w:rPr>
          <w:rFonts w:ascii="黑体" w:eastAsia="黑体" w:hAnsi="宋体" w:cs="宋体" w:hint="eastAsia"/>
          <w:bCs/>
          <w:sz w:val="32"/>
          <w:szCs w:val="32"/>
        </w:rPr>
        <w:t>一、申请条件</w:t>
      </w:r>
    </w:p>
    <w:p w:rsidR="004A5C67" w:rsidRPr="006C3915" w:rsidRDefault="004A5C67" w:rsidP="006C3915">
      <w:pPr>
        <w:pStyle w:val="p0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微窗口</w:t>
      </w:r>
      <w:r w:rsidRPr="006C3915">
        <w:rPr>
          <w:rFonts w:ascii="仿宋_GB2312" w:eastAsia="仿宋_GB2312" w:hAnsi="仿宋" w:cs="仿宋"/>
          <w:sz w:val="32"/>
          <w:szCs w:val="32"/>
        </w:rPr>
        <w:t>——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全省中小企业服务中心、县</w:t>
      </w:r>
      <w:r w:rsidRPr="006C3915">
        <w:rPr>
          <w:rFonts w:ascii="仿宋_GB2312" w:eastAsia="仿宋_GB2312" w:hAnsi="仿宋" w:cs="仿宋"/>
          <w:sz w:val="32"/>
          <w:szCs w:val="32"/>
        </w:rPr>
        <w:t>(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市区</w:t>
      </w:r>
      <w:r w:rsidRPr="006C3915">
        <w:rPr>
          <w:rFonts w:ascii="仿宋_GB2312" w:eastAsia="仿宋_GB2312" w:hAnsi="仿宋" w:cs="仿宋"/>
          <w:sz w:val="32"/>
          <w:szCs w:val="32"/>
        </w:rPr>
        <w:t>)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窗口服务平台、产业园区及协会商会均可申请。在申请制作前，需先注册成为平台用户。</w:t>
      </w:r>
    </w:p>
    <w:p w:rsidR="004A5C67" w:rsidRPr="006C3915" w:rsidRDefault="004A5C67" w:rsidP="006C3915">
      <w:pPr>
        <w:pStyle w:val="p0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微商城</w:t>
      </w:r>
      <w:r w:rsidRPr="006C3915">
        <w:rPr>
          <w:rFonts w:ascii="仿宋_GB2312" w:eastAsia="仿宋_GB2312" w:hAnsi="仿宋" w:cs="仿宋"/>
          <w:sz w:val="32"/>
          <w:szCs w:val="32"/>
        </w:rPr>
        <w:t>——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属于生产型、贸易型的中小微企业均可申请。在申请制作前，需先注册成为平台用户。</w:t>
      </w:r>
    </w:p>
    <w:p w:rsidR="004A5C67" w:rsidRPr="006C3915" w:rsidRDefault="004A5C67" w:rsidP="006C3915">
      <w:pPr>
        <w:pStyle w:val="p0"/>
        <w:spacing w:line="360" w:lineRule="auto"/>
        <w:ind w:firstLineChars="150" w:firstLine="3168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微官网</w:t>
      </w:r>
      <w:r w:rsidRPr="006C3915">
        <w:rPr>
          <w:rFonts w:ascii="仿宋_GB2312" w:eastAsia="仿宋_GB2312" w:hAnsi="仿宋" w:cs="仿宋"/>
          <w:sz w:val="32"/>
          <w:szCs w:val="32"/>
        </w:rPr>
        <w:t>——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能有效对接中小企业服务需求，提供优质服务的服务机构均可申请。在申请制作前，需先注册成为平台用户。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黑体" w:eastAsia="黑体" w:hAnsi="宋体" w:cs="宋体"/>
          <w:bCs/>
          <w:sz w:val="32"/>
          <w:szCs w:val="32"/>
        </w:rPr>
      </w:pPr>
      <w:r w:rsidRPr="006C3915">
        <w:rPr>
          <w:rFonts w:ascii="黑体" w:eastAsia="黑体" w:hAnsi="宋体" w:cs="宋体" w:hint="eastAsia"/>
          <w:bCs/>
          <w:sz w:val="32"/>
          <w:szCs w:val="32"/>
        </w:rPr>
        <w:t>二、免费制作数量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微窗口</w:t>
      </w:r>
      <w:r w:rsidRPr="006C3915">
        <w:rPr>
          <w:rFonts w:ascii="仿宋_GB2312" w:eastAsia="仿宋_GB2312" w:hAnsi="仿宋" w:cs="仿宋"/>
          <w:sz w:val="32"/>
          <w:szCs w:val="32"/>
        </w:rPr>
        <w:t>——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免费为全省中小企业服务中心、县（市区）窗口服务平台、特色园区服务站及协会商会建立</w:t>
      </w:r>
      <w:r w:rsidRPr="006C3915">
        <w:rPr>
          <w:rFonts w:ascii="仿宋_GB2312" w:eastAsia="仿宋_GB2312" w:hAnsi="仿宋" w:cs="仿宋"/>
          <w:sz w:val="32"/>
          <w:szCs w:val="32"/>
        </w:rPr>
        <w:t>200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个“微窗口”。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微商城</w:t>
      </w:r>
      <w:r w:rsidRPr="006C3915">
        <w:rPr>
          <w:rFonts w:ascii="仿宋_GB2312" w:eastAsia="仿宋_GB2312" w:hAnsi="仿宋" w:cs="仿宋"/>
          <w:sz w:val="32"/>
          <w:szCs w:val="32"/>
        </w:rPr>
        <w:t>——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免费帮助</w:t>
      </w:r>
      <w:r w:rsidRPr="006C3915">
        <w:rPr>
          <w:rFonts w:ascii="仿宋_GB2312" w:eastAsia="仿宋_GB2312" w:hAnsi="仿宋" w:cs="仿宋"/>
          <w:sz w:val="32"/>
          <w:szCs w:val="32"/>
        </w:rPr>
        <w:t>10000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家中小微企业入驻“搜空集市”，帮助</w:t>
      </w:r>
      <w:r w:rsidRPr="006C3915">
        <w:rPr>
          <w:rFonts w:ascii="仿宋_GB2312" w:eastAsia="仿宋_GB2312" w:hAnsi="仿宋" w:cs="仿宋"/>
          <w:sz w:val="32"/>
          <w:szCs w:val="32"/>
        </w:rPr>
        <w:t>1000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家优质企业建立具有独立品牌的“微商城”。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微官网</w:t>
      </w:r>
      <w:r w:rsidRPr="006C3915">
        <w:rPr>
          <w:rFonts w:ascii="仿宋_GB2312" w:eastAsia="仿宋_GB2312" w:hAnsi="仿宋" w:cs="仿宋"/>
          <w:sz w:val="32"/>
          <w:szCs w:val="32"/>
        </w:rPr>
        <w:t>——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帮助</w:t>
      </w:r>
      <w:r w:rsidRPr="006C3915">
        <w:rPr>
          <w:rFonts w:ascii="仿宋_GB2312" w:eastAsia="仿宋_GB2312" w:hAnsi="仿宋" w:cs="仿宋"/>
          <w:sz w:val="32"/>
          <w:szCs w:val="32"/>
        </w:rPr>
        <w:t>500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家服务机构建立“微官网”。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黑体" w:eastAsia="黑体" w:hAnsi="宋体" w:cs="宋体"/>
          <w:bCs/>
          <w:sz w:val="32"/>
          <w:szCs w:val="32"/>
        </w:rPr>
      </w:pPr>
      <w:r w:rsidRPr="006C3915">
        <w:rPr>
          <w:rFonts w:ascii="黑体" w:eastAsia="黑体" w:hAnsi="宋体" w:cs="宋体" w:hint="eastAsia"/>
          <w:bCs/>
          <w:sz w:val="32"/>
          <w:szCs w:val="32"/>
        </w:rPr>
        <w:t>三、制作需准备的资料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楷体_GB2312" w:eastAsia="楷体_GB2312" w:cs="Times New Roman"/>
          <w:bCs/>
          <w:sz w:val="32"/>
          <w:szCs w:val="32"/>
        </w:rPr>
      </w:pPr>
      <w:r w:rsidRPr="006C3915">
        <w:rPr>
          <w:rFonts w:ascii="楷体_GB2312" w:eastAsia="楷体_GB2312" w:hAnsi="宋体" w:cs="宋体" w:hint="eastAsia"/>
          <w:bCs/>
          <w:sz w:val="32"/>
          <w:szCs w:val="32"/>
        </w:rPr>
        <w:t>（一）微窗口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仿宋_GB2312" w:eastAsia="仿宋_GB2312" w:hAnsi="仿宋" w:cs="Times New Roman"/>
          <w:bCs/>
          <w:sz w:val="32"/>
          <w:szCs w:val="32"/>
        </w:rPr>
      </w:pPr>
      <w:r w:rsidRPr="006C3915">
        <w:rPr>
          <w:rFonts w:ascii="仿宋_GB2312" w:eastAsia="仿宋_GB2312" w:hAnsi="仿宋" w:cs="仿宋" w:hint="eastAsia"/>
          <w:bCs/>
          <w:sz w:val="32"/>
          <w:szCs w:val="32"/>
        </w:rPr>
        <w:t>（</w:t>
      </w:r>
      <w:r w:rsidRPr="006C3915">
        <w:rPr>
          <w:rFonts w:ascii="仿宋_GB2312" w:eastAsia="仿宋_GB2312" w:hAnsi="仿宋" w:cs="仿宋"/>
          <w:bCs/>
          <w:sz w:val="32"/>
          <w:szCs w:val="32"/>
        </w:rPr>
        <w:t>1</w:t>
      </w:r>
      <w:r w:rsidRPr="006C3915">
        <w:rPr>
          <w:rFonts w:ascii="仿宋_GB2312" w:eastAsia="仿宋_GB2312" w:hAnsi="仿宋" w:cs="仿宋" w:hint="eastAsia"/>
          <w:bCs/>
          <w:sz w:val="32"/>
          <w:szCs w:val="32"/>
        </w:rPr>
        <w:t>）市州平台微窗口资料清单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本级平台介绍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平台联系方式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市州动态专区资料（</w:t>
      </w:r>
      <w:r w:rsidRPr="006C3915">
        <w:rPr>
          <w:rFonts w:ascii="仿宋_GB2312" w:eastAsia="仿宋_GB2312" w:hAnsi="仿宋" w:cs="仿宋"/>
          <w:sz w:val="32"/>
          <w:szCs w:val="32"/>
        </w:rPr>
        <w:t>7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本地优惠政策专区资料（</w:t>
      </w:r>
      <w:r w:rsidRPr="006C3915">
        <w:rPr>
          <w:rFonts w:ascii="仿宋_GB2312" w:eastAsia="仿宋_GB2312" w:hAnsi="仿宋" w:cs="仿宋"/>
          <w:sz w:val="32"/>
          <w:szCs w:val="32"/>
        </w:rPr>
        <w:t>5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通知公告专区资料（</w:t>
      </w:r>
      <w:r w:rsidRPr="006C3915">
        <w:rPr>
          <w:rFonts w:ascii="仿宋_GB2312" w:eastAsia="仿宋_GB2312" w:hAnsi="仿宋" w:cs="仿宋"/>
          <w:sz w:val="32"/>
          <w:szCs w:val="32"/>
        </w:rPr>
        <w:t>5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最新活动专区资料（</w:t>
      </w:r>
      <w:r w:rsidRPr="006C3915">
        <w:rPr>
          <w:rFonts w:ascii="仿宋_GB2312" w:eastAsia="仿宋_GB2312" w:hAnsi="仿宋" w:cs="仿宋"/>
          <w:sz w:val="32"/>
          <w:szCs w:val="32"/>
        </w:rPr>
        <w:t>2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条以上，图文结合）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组织本地服务机构及企业入平台网络注册</w:t>
      </w:r>
    </w:p>
    <w:p w:rsidR="004A5C67" w:rsidRPr="006C3915" w:rsidRDefault="004A5C67" w:rsidP="002247CC">
      <w:pPr>
        <w:pStyle w:val="p0"/>
        <w:numPr>
          <w:ilvl w:val="0"/>
          <w:numId w:val="2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本地特色图片（３张以上）</w:t>
      </w:r>
      <w:r w:rsidRPr="006C3915">
        <w:rPr>
          <w:rFonts w:ascii="仿宋_GB2312" w:eastAsia="仿宋_GB2312" w:hAnsi="仿宋" w:cs="仿宋"/>
          <w:sz w:val="32"/>
          <w:szCs w:val="32"/>
        </w:rPr>
        <w:t xml:space="preserve"> 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仿宋_GB2312" w:eastAsia="仿宋_GB2312" w:hAnsi="仿宋" w:cs="Times New Roman"/>
          <w:bCs/>
          <w:sz w:val="32"/>
          <w:szCs w:val="32"/>
        </w:rPr>
      </w:pPr>
      <w:r w:rsidRPr="006C3915">
        <w:rPr>
          <w:rFonts w:ascii="仿宋_GB2312" w:eastAsia="仿宋_GB2312" w:hAnsi="仿宋" w:cs="仿宋"/>
          <w:bCs/>
          <w:sz w:val="32"/>
          <w:szCs w:val="32"/>
        </w:rPr>
        <w:t>(2)</w:t>
      </w:r>
      <w:r w:rsidRPr="006C3915">
        <w:rPr>
          <w:rFonts w:ascii="仿宋_GB2312" w:eastAsia="仿宋_GB2312" w:hAnsi="仿宋" w:cs="仿宋" w:hint="eastAsia"/>
          <w:bCs/>
          <w:sz w:val="32"/>
          <w:szCs w:val="32"/>
        </w:rPr>
        <w:t>产业集群平台微窗口资料清单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本级平台介绍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平台联系方式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新闻动态专区资料（</w:t>
      </w:r>
      <w:r w:rsidRPr="006C3915">
        <w:rPr>
          <w:rFonts w:ascii="仿宋_GB2312" w:eastAsia="仿宋_GB2312" w:hAnsi="仿宋" w:cs="仿宋"/>
          <w:sz w:val="32"/>
          <w:szCs w:val="32"/>
        </w:rPr>
        <w:t>7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政策法规专区资料（</w:t>
      </w:r>
      <w:r w:rsidRPr="006C3915">
        <w:rPr>
          <w:rFonts w:ascii="仿宋_GB2312" w:eastAsia="仿宋_GB2312" w:hAnsi="仿宋" w:cs="仿宋"/>
          <w:sz w:val="32"/>
          <w:szCs w:val="32"/>
        </w:rPr>
        <w:t>5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通知公告专区资料（</w:t>
      </w:r>
      <w:r w:rsidRPr="006C3915">
        <w:rPr>
          <w:rFonts w:ascii="仿宋_GB2312" w:eastAsia="仿宋_GB2312" w:hAnsi="仿宋" w:cs="仿宋"/>
          <w:sz w:val="32"/>
          <w:szCs w:val="32"/>
        </w:rPr>
        <w:t>5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行业动态专区资料（</w:t>
      </w:r>
      <w:r w:rsidRPr="006C3915">
        <w:rPr>
          <w:rFonts w:ascii="仿宋_GB2312" w:eastAsia="仿宋_GB2312" w:hAnsi="仿宋" w:cs="仿宋"/>
          <w:sz w:val="32"/>
          <w:szCs w:val="32"/>
        </w:rPr>
        <w:t>8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最新活动专区资料（</w:t>
      </w:r>
      <w:r w:rsidRPr="006C3915">
        <w:rPr>
          <w:rFonts w:ascii="仿宋_GB2312" w:eastAsia="仿宋_GB2312" w:hAnsi="仿宋" w:cs="仿宋"/>
          <w:sz w:val="32"/>
          <w:szCs w:val="32"/>
        </w:rPr>
        <w:t>2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条以上，图文结合）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组织本地服务机构及企业入平台网络注册</w:t>
      </w:r>
    </w:p>
    <w:p w:rsidR="004A5C67" w:rsidRPr="006C3915" w:rsidRDefault="004A5C67" w:rsidP="002247CC">
      <w:pPr>
        <w:pStyle w:val="p0"/>
        <w:numPr>
          <w:ilvl w:val="0"/>
          <w:numId w:val="3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本地特色图片（３张以上）</w:t>
      </w:r>
    </w:p>
    <w:p w:rsidR="004A5C67" w:rsidRPr="006C3915" w:rsidRDefault="004A5C67" w:rsidP="006C3915">
      <w:pPr>
        <w:pStyle w:val="p0"/>
        <w:spacing w:line="360" w:lineRule="auto"/>
        <w:ind w:firstLineChars="100" w:firstLine="31680"/>
        <w:rPr>
          <w:rFonts w:ascii="仿宋_GB2312" w:eastAsia="仿宋_GB2312" w:hAnsi="仿宋" w:cs="Times New Roman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（</w:t>
      </w:r>
      <w:r>
        <w:rPr>
          <w:rFonts w:ascii="仿宋_GB2312" w:eastAsia="仿宋_GB2312" w:hAnsi="仿宋" w:cs="仿宋"/>
          <w:bCs/>
          <w:sz w:val="32"/>
          <w:szCs w:val="32"/>
        </w:rPr>
        <w:t>3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）</w:t>
      </w:r>
      <w:r w:rsidRPr="006C3915">
        <w:rPr>
          <w:rFonts w:ascii="仿宋_GB2312" w:eastAsia="仿宋_GB2312" w:hAnsi="仿宋" w:cs="仿宋" w:hint="eastAsia"/>
          <w:bCs/>
          <w:sz w:val="32"/>
          <w:szCs w:val="32"/>
        </w:rPr>
        <w:t>区县服务中心及园区、协会、商会微窗口资料清单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本级平台介绍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平台联系方式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工作动态专区资料（</w:t>
      </w:r>
      <w:r w:rsidRPr="006C3915">
        <w:rPr>
          <w:rFonts w:ascii="仿宋_GB2312" w:eastAsia="仿宋_GB2312" w:hAnsi="仿宋" w:cs="仿宋"/>
          <w:sz w:val="32"/>
          <w:szCs w:val="32"/>
        </w:rPr>
        <w:t>7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经济运行专区新闻（</w:t>
      </w:r>
      <w:r w:rsidRPr="006C3915">
        <w:rPr>
          <w:rFonts w:ascii="仿宋_GB2312" w:eastAsia="仿宋_GB2312" w:hAnsi="仿宋" w:cs="仿宋"/>
          <w:sz w:val="32"/>
          <w:szCs w:val="32"/>
        </w:rPr>
        <w:t>7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条以上，协会商会替换成行业动态专区资料）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政策法规专区资料（</w:t>
      </w:r>
      <w:r w:rsidRPr="006C3915">
        <w:rPr>
          <w:rFonts w:ascii="仿宋_GB2312" w:eastAsia="仿宋_GB2312" w:hAnsi="仿宋" w:cs="仿宋"/>
          <w:sz w:val="32"/>
          <w:szCs w:val="32"/>
        </w:rPr>
        <w:t>7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通知公告专区资料（</w:t>
      </w:r>
      <w:r w:rsidRPr="006C3915">
        <w:rPr>
          <w:rFonts w:ascii="仿宋_GB2312" w:eastAsia="仿宋_GB2312" w:hAnsi="仿宋" w:cs="仿宋"/>
          <w:sz w:val="32"/>
          <w:szCs w:val="32"/>
        </w:rPr>
        <w:t>7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条以上）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推荐企业名录（</w:t>
      </w:r>
      <w:r w:rsidRPr="006C3915">
        <w:rPr>
          <w:rFonts w:ascii="仿宋_GB2312" w:eastAsia="仿宋_GB2312" w:hAnsi="仿宋" w:cs="仿宋"/>
          <w:sz w:val="32"/>
          <w:szCs w:val="32"/>
        </w:rPr>
        <w:t>8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家，并要求</w:t>
      </w:r>
      <w:r w:rsidRPr="006C3915">
        <w:rPr>
          <w:rFonts w:ascii="仿宋_GB2312" w:eastAsia="仿宋_GB2312" w:hAnsi="仿宋" w:cs="仿宋"/>
          <w:sz w:val="32"/>
          <w:szCs w:val="32"/>
        </w:rPr>
        <w:t>8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家企业必须是在省平台注册并完善资料，发布企业产品）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最新活动专区资料（</w:t>
      </w:r>
      <w:r w:rsidRPr="006C3915">
        <w:rPr>
          <w:rFonts w:ascii="仿宋_GB2312" w:eastAsia="仿宋_GB2312" w:hAnsi="仿宋" w:cs="仿宋"/>
          <w:sz w:val="32"/>
          <w:szCs w:val="32"/>
        </w:rPr>
        <w:t>2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条以上，图文结合）</w:t>
      </w:r>
    </w:p>
    <w:p w:rsidR="004A5C67" w:rsidRPr="006C3915" w:rsidRDefault="004A5C67" w:rsidP="002247CC">
      <w:pPr>
        <w:pStyle w:val="p0"/>
        <w:numPr>
          <w:ilvl w:val="0"/>
          <w:numId w:val="8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本地特色图片（３张以上）</w:t>
      </w:r>
    </w:p>
    <w:p w:rsidR="004A5C67" w:rsidRPr="006C3915" w:rsidRDefault="004A5C67" w:rsidP="006C3915">
      <w:pPr>
        <w:pStyle w:val="p0"/>
        <w:spacing w:line="360" w:lineRule="auto"/>
        <w:ind w:firstLine="420"/>
        <w:rPr>
          <w:rFonts w:ascii="楷体_GB2312" w:eastAsia="楷体_GB2312" w:hAnsi="宋体" w:cs="宋体"/>
          <w:bCs/>
          <w:sz w:val="32"/>
          <w:szCs w:val="32"/>
        </w:rPr>
      </w:pPr>
      <w:r>
        <w:rPr>
          <w:rFonts w:ascii="楷体_GB2312" w:eastAsia="楷体_GB2312" w:hAnsi="宋体" w:cs="宋体" w:hint="eastAsia"/>
          <w:bCs/>
          <w:sz w:val="32"/>
          <w:szCs w:val="32"/>
        </w:rPr>
        <w:t>（二）</w:t>
      </w:r>
      <w:r w:rsidRPr="006C3915">
        <w:rPr>
          <w:rFonts w:ascii="楷体_GB2312" w:eastAsia="楷体_GB2312" w:hAnsi="宋体" w:cs="宋体" w:hint="eastAsia"/>
          <w:bCs/>
          <w:sz w:val="32"/>
          <w:szCs w:val="32"/>
        </w:rPr>
        <w:t>微商城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企业所属行业类目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法人身份证正反面照片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企业</w:t>
      </w:r>
      <w:r w:rsidRPr="006C3915">
        <w:rPr>
          <w:rFonts w:ascii="仿宋_GB2312" w:eastAsia="仿宋_GB2312" w:hAnsi="仿宋" w:cs="仿宋"/>
          <w:sz w:val="32"/>
          <w:szCs w:val="32"/>
        </w:rPr>
        <w:t>LOGO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图片（无</w:t>
      </w:r>
      <w:r w:rsidRPr="006C3915">
        <w:rPr>
          <w:rFonts w:ascii="仿宋_GB2312" w:eastAsia="仿宋_GB2312" w:hAnsi="仿宋" w:cs="仿宋"/>
          <w:sz w:val="32"/>
          <w:szCs w:val="32"/>
        </w:rPr>
        <w:t>LOGO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的可不提供）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企业办公环境及场地照片（５张以上）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企业营业执照电子版</w:t>
      </w:r>
    </w:p>
    <w:p w:rsidR="004A5C67" w:rsidRPr="006C3915" w:rsidRDefault="004A5C67" w:rsidP="00525DA7">
      <w:pPr>
        <w:pStyle w:val="ListParagraph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公司介绍（包括公司简介、公司实照）</w:t>
      </w:r>
    </w:p>
    <w:p w:rsidR="004A5C67" w:rsidRPr="006C3915" w:rsidRDefault="004A5C67" w:rsidP="00525DA7">
      <w:pPr>
        <w:pStyle w:val="ListParagraph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公司产品展示（包括产品名称、产品介绍、产品价格、产品图片一张等）</w:t>
      </w:r>
    </w:p>
    <w:p w:rsidR="004A5C67" w:rsidRPr="006C3915" w:rsidRDefault="004A5C67" w:rsidP="00525DA7">
      <w:pPr>
        <w:pStyle w:val="ListParagraph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最新活动（包括活动名称、活动时间、活动地址、活动内容等）</w:t>
      </w:r>
    </w:p>
    <w:p w:rsidR="004A5C67" w:rsidRPr="006C3915" w:rsidRDefault="004A5C67" w:rsidP="00525DA7">
      <w:pPr>
        <w:pStyle w:val="ListParagraph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公司动态新闻（４条以上）</w:t>
      </w:r>
    </w:p>
    <w:p w:rsidR="004A5C67" w:rsidRPr="006C3915" w:rsidRDefault="004A5C67" w:rsidP="00525DA7">
      <w:pPr>
        <w:pStyle w:val="ListParagraph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/>
          <w:kern w:val="0"/>
          <w:sz w:val="32"/>
          <w:szCs w:val="32"/>
        </w:rPr>
        <w:t xml:space="preserve"> 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联系方式（联系人、联系电话、地址、网址、邮箱等）</w:t>
      </w:r>
    </w:p>
    <w:p w:rsidR="004A5C67" w:rsidRPr="006C3915" w:rsidRDefault="004A5C67" w:rsidP="00525DA7">
      <w:pPr>
        <w:pStyle w:val="ListParagraph"/>
        <w:widowControl/>
        <w:numPr>
          <w:ilvl w:val="0"/>
          <w:numId w:val="9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/>
          <w:sz w:val="32"/>
          <w:szCs w:val="32"/>
        </w:rPr>
        <w:t xml:space="preserve"> 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服务成功案例</w:t>
      </w:r>
    </w:p>
    <w:p w:rsidR="004A5C67" w:rsidRPr="006C3915" w:rsidRDefault="004A5C67" w:rsidP="006C3915">
      <w:pPr>
        <w:pStyle w:val="p0"/>
        <w:spacing w:line="360" w:lineRule="auto"/>
        <w:ind w:firstLineChars="100" w:firstLine="31680"/>
        <w:rPr>
          <w:rFonts w:ascii="仿宋_GB2312" w:eastAsia="仿宋_GB2312" w:hAnsi="仿宋" w:cs="Times New Roman"/>
          <w:b/>
          <w:bCs/>
          <w:sz w:val="32"/>
          <w:szCs w:val="32"/>
        </w:rPr>
      </w:pPr>
      <w:r w:rsidRPr="006C3915">
        <w:rPr>
          <w:rFonts w:ascii="仿宋_GB2312" w:eastAsia="仿宋_GB2312" w:hAnsi="仿宋" w:cs="仿宋" w:hint="eastAsia"/>
          <w:b/>
          <w:bCs/>
          <w:sz w:val="32"/>
          <w:szCs w:val="32"/>
        </w:rPr>
        <w:t>如企业有产品需在微商城上进行交易，还需提供如下资料：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/>
          <w:sz w:val="32"/>
          <w:szCs w:val="32"/>
        </w:rPr>
        <w:t xml:space="preserve"> 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产品名称及详情介绍（包括功能及参数说明）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/>
          <w:sz w:val="32"/>
          <w:szCs w:val="32"/>
        </w:rPr>
        <w:t xml:space="preserve"> 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产品价格（如产品有活动，可提供原价和活动促销价）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/>
          <w:sz w:val="32"/>
          <w:szCs w:val="32"/>
        </w:rPr>
        <w:t xml:space="preserve"> 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产品图片（一张主图，六张不同角度图）</w:t>
      </w:r>
    </w:p>
    <w:p w:rsidR="004A5C67" w:rsidRPr="006C3915" w:rsidRDefault="004A5C67" w:rsidP="00525DA7">
      <w:pPr>
        <w:pStyle w:val="p0"/>
        <w:numPr>
          <w:ilvl w:val="0"/>
          <w:numId w:val="9"/>
        </w:numPr>
        <w:spacing w:line="360" w:lineRule="auto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/>
          <w:sz w:val="32"/>
          <w:szCs w:val="32"/>
        </w:rPr>
        <w:t xml:space="preserve"> 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产品规格（比如重量、尺寸、颜色、大小等）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仿宋_GB2312" w:eastAsia="仿宋_GB2312" w:hAnsi="仿宋" w:cs="Times New Roman"/>
          <w:b/>
          <w:bCs/>
          <w:sz w:val="32"/>
          <w:szCs w:val="32"/>
        </w:rPr>
      </w:pPr>
      <w:r>
        <w:rPr>
          <w:rFonts w:ascii="楷体_GB2312" w:eastAsia="楷体_GB2312" w:hAnsi="宋体" w:cs="宋体" w:hint="eastAsia"/>
          <w:bCs/>
          <w:sz w:val="32"/>
          <w:szCs w:val="32"/>
        </w:rPr>
        <w:t>（</w:t>
      </w:r>
      <w:r w:rsidRPr="006C3915">
        <w:rPr>
          <w:rFonts w:ascii="楷体_GB2312" w:eastAsia="楷体_GB2312" w:hAnsi="宋体" w:cs="宋体" w:hint="eastAsia"/>
          <w:bCs/>
          <w:sz w:val="32"/>
          <w:szCs w:val="32"/>
        </w:rPr>
        <w:t>三）微官网</w:t>
      </w:r>
    </w:p>
    <w:p w:rsidR="004A5C67" w:rsidRPr="006C3915" w:rsidRDefault="004A5C67" w:rsidP="002247CC">
      <w:pPr>
        <w:pStyle w:val="ListParagraph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公司介绍（包括关于我们、公司实照）</w:t>
      </w:r>
    </w:p>
    <w:p w:rsidR="004A5C67" w:rsidRPr="006C3915" w:rsidRDefault="004A5C67" w:rsidP="002247CC">
      <w:pPr>
        <w:pStyle w:val="ListParagraph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公司产品展示（包括产品名称、产品介绍、产品价格、产品图片一张等）</w:t>
      </w:r>
    </w:p>
    <w:p w:rsidR="004A5C67" w:rsidRPr="006C3915" w:rsidRDefault="004A5C67" w:rsidP="002247CC">
      <w:pPr>
        <w:pStyle w:val="ListParagraph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最新活动（包括活动名称、活动时间、活动地址、活动内容等）</w:t>
      </w:r>
    </w:p>
    <w:p w:rsidR="004A5C67" w:rsidRPr="006C3915" w:rsidRDefault="004A5C67" w:rsidP="002247CC">
      <w:pPr>
        <w:pStyle w:val="ListParagraph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公司动态新闻（４条以上）</w:t>
      </w:r>
    </w:p>
    <w:p w:rsidR="004A5C67" w:rsidRPr="006C3915" w:rsidRDefault="004A5C67" w:rsidP="002247CC">
      <w:pPr>
        <w:pStyle w:val="ListParagraph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联系方式（联系人、联系电话、地址、网址、邮箱等）</w:t>
      </w:r>
    </w:p>
    <w:p w:rsidR="004A5C67" w:rsidRPr="006C3915" w:rsidRDefault="004A5C67" w:rsidP="002247CC">
      <w:pPr>
        <w:pStyle w:val="ListParagraph"/>
        <w:widowControl/>
        <w:numPr>
          <w:ilvl w:val="0"/>
          <w:numId w:val="14"/>
        </w:numPr>
        <w:spacing w:line="360" w:lineRule="auto"/>
        <w:ind w:firstLineChars="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服务成功案例</w:t>
      </w:r>
    </w:p>
    <w:p w:rsidR="004A5C67" w:rsidRPr="006C3915" w:rsidRDefault="004A5C67" w:rsidP="006C3915">
      <w:pPr>
        <w:pStyle w:val="p0"/>
        <w:spacing w:line="360" w:lineRule="auto"/>
        <w:ind w:firstLineChars="181" w:firstLine="31680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四、</w:t>
      </w:r>
      <w:r w:rsidRPr="006C3915">
        <w:rPr>
          <w:rFonts w:ascii="黑体" w:eastAsia="黑体" w:hAnsi="宋体" w:cs="宋体" w:hint="eastAsia"/>
          <w:bCs/>
          <w:sz w:val="32"/>
          <w:szCs w:val="32"/>
        </w:rPr>
        <w:t>制作流程</w:t>
      </w:r>
    </w:p>
    <w:p w:rsidR="004A5C67" w:rsidRPr="006C3915" w:rsidRDefault="004A5C67" w:rsidP="006C3915">
      <w:pPr>
        <w:pStyle w:val="p0"/>
        <w:spacing w:line="360" w:lineRule="auto"/>
        <w:ind w:firstLine="420"/>
        <w:rPr>
          <w:rFonts w:ascii="楷体_GB2312" w:eastAsia="楷体_GB2312" w:hAnsi="宋体" w:cs="宋体"/>
          <w:bCs/>
          <w:sz w:val="32"/>
          <w:szCs w:val="32"/>
        </w:rPr>
      </w:pPr>
      <w:r>
        <w:rPr>
          <w:rFonts w:ascii="楷体_GB2312" w:eastAsia="楷体_GB2312" w:hAnsi="宋体" w:cs="宋体" w:hint="eastAsia"/>
          <w:bCs/>
          <w:sz w:val="32"/>
          <w:szCs w:val="32"/>
        </w:rPr>
        <w:t>（一</w:t>
      </w:r>
      <w:r w:rsidRPr="006C3915">
        <w:rPr>
          <w:rFonts w:ascii="楷体_GB2312" w:eastAsia="楷体_GB2312" w:hAnsi="宋体" w:cs="宋体" w:hint="eastAsia"/>
          <w:bCs/>
          <w:sz w:val="32"/>
          <w:szCs w:val="32"/>
        </w:rPr>
        <w:t>）申请阶段</w:t>
      </w:r>
    </w:p>
    <w:p w:rsidR="004A5C67" w:rsidRPr="006C3915" w:rsidRDefault="004A5C67" w:rsidP="006C3915">
      <w:pPr>
        <w:spacing w:line="360" w:lineRule="auto"/>
        <w:ind w:firstLineChars="196" w:firstLine="31680"/>
        <w:rPr>
          <w:rFonts w:ascii="仿宋_GB2312" w:eastAsia="仿宋_GB2312" w:cs="Times New Roman"/>
          <w:bCs/>
          <w:sz w:val="32"/>
          <w:szCs w:val="32"/>
        </w:rPr>
      </w:pPr>
      <w:r w:rsidRPr="006C3915">
        <w:rPr>
          <w:rFonts w:ascii="仿宋_GB2312" w:eastAsia="仿宋_GB2312" w:hAnsi="仿宋" w:cs="仿宋"/>
          <w:bCs/>
          <w:sz w:val="32"/>
          <w:szCs w:val="32"/>
        </w:rPr>
        <w:t xml:space="preserve">(1) </w:t>
      </w:r>
      <w:r w:rsidRPr="006C3915">
        <w:rPr>
          <w:rFonts w:ascii="仿宋_GB2312" w:eastAsia="仿宋_GB2312" w:cs="宋体" w:hint="eastAsia"/>
          <w:bCs/>
          <w:sz w:val="32"/>
          <w:szCs w:val="32"/>
        </w:rPr>
        <w:t>微窗口申请流程</w:t>
      </w:r>
    </w:p>
    <w:p w:rsidR="004A5C67" w:rsidRPr="006C3915" w:rsidRDefault="004A5C67" w:rsidP="002247CC">
      <w:pPr>
        <w:pStyle w:val="p0"/>
        <w:spacing w:line="360" w:lineRule="auto"/>
        <w:ind w:firstLine="42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进入省平台（</w:t>
      </w:r>
      <w:r w:rsidRPr="006C3915">
        <w:rPr>
          <w:rFonts w:ascii="仿宋_GB2312" w:eastAsia="仿宋_GB2312" w:hAnsi="仿宋" w:cs="仿宋"/>
          <w:sz w:val="32"/>
          <w:szCs w:val="32"/>
        </w:rPr>
        <w:t>www.smehn.cn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），登录省（窗口）运营管理平台并进入后台管理中心，找到“申请微窗口”，填写相关信息即可。</w:t>
      </w:r>
    </w:p>
    <w:p w:rsidR="004A5C67" w:rsidRPr="006C3915" w:rsidRDefault="004A5C67" w:rsidP="006C3915">
      <w:pPr>
        <w:spacing w:line="360" w:lineRule="auto"/>
        <w:ind w:firstLineChars="200" w:firstLine="31680"/>
        <w:rPr>
          <w:rFonts w:ascii="仿宋_GB2312" w:eastAsia="仿宋_GB2312" w:hAnsi="仿宋" w:cs="Times New Roman"/>
          <w:bCs/>
          <w:sz w:val="32"/>
          <w:szCs w:val="32"/>
        </w:rPr>
      </w:pPr>
      <w:r w:rsidRPr="006C3915">
        <w:rPr>
          <w:rFonts w:ascii="仿宋_GB2312" w:eastAsia="仿宋_GB2312" w:hAnsi="仿宋" w:cs="仿宋"/>
          <w:bCs/>
          <w:sz w:val="32"/>
          <w:szCs w:val="32"/>
        </w:rPr>
        <w:t xml:space="preserve">(2) </w:t>
      </w:r>
      <w:r w:rsidRPr="006C3915">
        <w:rPr>
          <w:rFonts w:ascii="仿宋_GB2312" w:eastAsia="仿宋_GB2312" w:hAnsi="仿宋" w:cs="仿宋" w:hint="eastAsia"/>
          <w:bCs/>
          <w:sz w:val="32"/>
          <w:szCs w:val="32"/>
        </w:rPr>
        <w:t>微商城申请流程</w:t>
      </w:r>
    </w:p>
    <w:p w:rsidR="004A5C67" w:rsidRPr="006C3915" w:rsidRDefault="004A5C67" w:rsidP="006C3915">
      <w:pPr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进入省平台（</w:t>
      </w:r>
      <w:r w:rsidRPr="006C3915">
        <w:rPr>
          <w:rFonts w:ascii="仿宋_GB2312" w:eastAsia="仿宋_GB2312" w:hAnsi="仿宋" w:cs="仿宋"/>
          <w:sz w:val="32"/>
          <w:szCs w:val="32"/>
        </w:rPr>
        <w:t>www.smehn.cn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），企业登录并进入“企业管理中心”，在左边菜单栏找到“微商城”菜单中的“申请微商城”，填写相关信息即可。</w:t>
      </w:r>
    </w:p>
    <w:p w:rsidR="004A5C67" w:rsidRPr="006C3915" w:rsidRDefault="004A5C67" w:rsidP="006C3915">
      <w:pPr>
        <w:spacing w:line="360" w:lineRule="auto"/>
        <w:ind w:firstLineChars="196" w:firstLine="31680"/>
        <w:rPr>
          <w:rFonts w:ascii="仿宋_GB2312" w:eastAsia="仿宋_GB2312" w:hAnsi="仿宋" w:cs="Times New Roman"/>
          <w:bCs/>
          <w:sz w:val="32"/>
          <w:szCs w:val="32"/>
        </w:rPr>
      </w:pPr>
      <w:r w:rsidRPr="006C3915">
        <w:rPr>
          <w:rFonts w:ascii="仿宋_GB2312" w:eastAsia="仿宋_GB2312" w:hAnsi="仿宋" w:cs="仿宋"/>
          <w:bCs/>
          <w:sz w:val="32"/>
          <w:szCs w:val="32"/>
        </w:rPr>
        <w:t xml:space="preserve">(3) </w:t>
      </w:r>
      <w:r w:rsidRPr="006C3915">
        <w:rPr>
          <w:rFonts w:ascii="仿宋_GB2312" w:eastAsia="仿宋_GB2312" w:hAnsi="仿宋" w:cs="仿宋" w:hint="eastAsia"/>
          <w:bCs/>
          <w:sz w:val="32"/>
          <w:szCs w:val="32"/>
        </w:rPr>
        <w:t>微官网申请流程</w:t>
      </w:r>
    </w:p>
    <w:p w:rsidR="004A5C67" w:rsidRPr="006C3915" w:rsidRDefault="004A5C67" w:rsidP="006C3915">
      <w:pPr>
        <w:pStyle w:val="p0"/>
        <w:spacing w:line="360" w:lineRule="auto"/>
        <w:ind w:firstLineChars="200" w:firstLine="31680"/>
        <w:rPr>
          <w:rFonts w:ascii="仿宋_GB2312" w:eastAsia="仿宋_GB2312" w:hAnsi="仿宋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sz w:val="32"/>
          <w:szCs w:val="32"/>
        </w:rPr>
        <w:t>进入省平台（</w:t>
      </w:r>
      <w:r w:rsidRPr="006C3915">
        <w:rPr>
          <w:rFonts w:ascii="仿宋_GB2312" w:eastAsia="仿宋_GB2312" w:hAnsi="仿宋" w:cs="仿宋"/>
          <w:sz w:val="32"/>
          <w:szCs w:val="32"/>
        </w:rPr>
        <w:t>www.smehn.cn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），服务机构登录并进入</w:t>
      </w:r>
      <w:r w:rsidRPr="006C3915">
        <w:rPr>
          <w:rFonts w:ascii="仿宋_GB2312" w:eastAsia="仿宋_GB2312" w:hAnsi="仿宋" w:cs="仿宋"/>
          <w:sz w:val="32"/>
          <w:szCs w:val="32"/>
        </w:rPr>
        <w:t>SP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管理系统，在左边菜单栏中找到“微官网”菜单里的“申请微官网”，填写相关信息即可。</w:t>
      </w:r>
    </w:p>
    <w:p w:rsidR="004A5C67" w:rsidRPr="006C3915" w:rsidRDefault="004A5C67" w:rsidP="006C3915">
      <w:pPr>
        <w:pStyle w:val="p0"/>
        <w:spacing w:line="360" w:lineRule="auto"/>
        <w:ind w:firstLineChars="196" w:firstLine="316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楷体_GB2312" w:eastAsia="楷体_GB2312" w:hAnsi="仿宋" w:cs="仿宋" w:hint="eastAsia"/>
          <w:bCs/>
          <w:sz w:val="32"/>
          <w:szCs w:val="32"/>
        </w:rPr>
        <w:t>（二</w:t>
      </w:r>
      <w:r w:rsidRPr="006C3915">
        <w:rPr>
          <w:rFonts w:ascii="楷体_GB2312" w:eastAsia="楷体_GB2312" w:hAnsi="仿宋" w:cs="仿宋"/>
          <w:bCs/>
          <w:sz w:val="32"/>
          <w:szCs w:val="32"/>
        </w:rPr>
        <w:t xml:space="preserve">) </w:t>
      </w:r>
      <w:r w:rsidRPr="006C3915">
        <w:rPr>
          <w:rFonts w:ascii="楷体_GB2312" w:eastAsia="楷体_GB2312" w:hAnsi="仿宋" w:cs="仿宋" w:hint="eastAsia"/>
          <w:bCs/>
          <w:sz w:val="32"/>
          <w:szCs w:val="32"/>
        </w:rPr>
        <w:t>资料收集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，用户提交申请后，请在</w:t>
      </w:r>
      <w:r w:rsidRPr="006C3915">
        <w:rPr>
          <w:rFonts w:ascii="仿宋_GB2312" w:eastAsia="仿宋_GB2312" w:hAnsi="仿宋" w:cs="仿宋"/>
          <w:sz w:val="32"/>
          <w:szCs w:val="32"/>
        </w:rPr>
        <w:t>7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个工作日之内将整理好的资料打包发送到此邮箱：</w:t>
      </w:r>
      <w:r w:rsidRPr="006C3915">
        <w:rPr>
          <w:rFonts w:ascii="仿宋_GB2312" w:eastAsia="仿宋_GB2312" w:hAnsi="仿宋" w:cs="仿宋"/>
          <w:sz w:val="32"/>
          <w:szCs w:val="32"/>
        </w:rPr>
        <w:t>zxh@smehn.cn</w:t>
      </w:r>
      <w:r w:rsidRPr="006C3915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4A5C67" w:rsidRPr="006C3915" w:rsidRDefault="004A5C67" w:rsidP="006C3915">
      <w:pPr>
        <w:widowControl/>
        <w:spacing w:line="360" w:lineRule="auto"/>
        <w:ind w:firstLineChars="196" w:firstLine="3168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bCs/>
          <w:kern w:val="0"/>
          <w:sz w:val="32"/>
          <w:szCs w:val="32"/>
        </w:rPr>
        <w:t>（三</w:t>
      </w:r>
      <w:r w:rsidRPr="006C3915">
        <w:rPr>
          <w:rFonts w:ascii="楷体_GB2312" w:eastAsia="楷体_GB2312" w:hAnsi="仿宋" w:cs="仿宋"/>
          <w:bCs/>
          <w:kern w:val="0"/>
          <w:sz w:val="32"/>
          <w:szCs w:val="32"/>
        </w:rPr>
        <w:t xml:space="preserve">) </w:t>
      </w:r>
      <w:r w:rsidRPr="006C3915">
        <w:rPr>
          <w:rFonts w:ascii="楷体_GB2312" w:eastAsia="楷体_GB2312" w:hAnsi="仿宋" w:cs="仿宋" w:hint="eastAsia"/>
          <w:bCs/>
          <w:kern w:val="0"/>
          <w:sz w:val="32"/>
          <w:szCs w:val="32"/>
        </w:rPr>
        <w:t>制作阶段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，省平台工作人员资料审核成功后，将在</w:t>
      </w:r>
      <w:r w:rsidRPr="006C3915">
        <w:rPr>
          <w:rFonts w:ascii="仿宋_GB2312" w:eastAsia="仿宋_GB2312" w:hAnsi="仿宋" w:cs="仿宋"/>
          <w:kern w:val="0"/>
          <w:sz w:val="32"/>
          <w:szCs w:val="32"/>
        </w:rPr>
        <w:t>15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个工作内进行相应制作。</w:t>
      </w:r>
    </w:p>
    <w:p w:rsidR="004A5C67" w:rsidRPr="006C3915" w:rsidRDefault="004A5C67" w:rsidP="006C3915">
      <w:pPr>
        <w:widowControl/>
        <w:spacing w:line="360" w:lineRule="auto"/>
        <w:ind w:firstLineChars="196" w:firstLine="3168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>
        <w:rPr>
          <w:rFonts w:ascii="楷体_GB2312" w:eastAsia="楷体_GB2312" w:hAnsi="仿宋" w:cs="仿宋" w:hint="eastAsia"/>
          <w:bCs/>
          <w:kern w:val="0"/>
          <w:sz w:val="32"/>
          <w:szCs w:val="32"/>
        </w:rPr>
        <w:t>（四</w:t>
      </w:r>
      <w:r w:rsidRPr="006C3915">
        <w:rPr>
          <w:rFonts w:ascii="楷体_GB2312" w:eastAsia="楷体_GB2312" w:hAnsi="仿宋" w:cs="仿宋"/>
          <w:bCs/>
          <w:kern w:val="0"/>
          <w:sz w:val="32"/>
          <w:szCs w:val="32"/>
        </w:rPr>
        <w:t xml:space="preserve">) </w:t>
      </w:r>
      <w:r w:rsidRPr="006C3915">
        <w:rPr>
          <w:rFonts w:ascii="楷体_GB2312" w:eastAsia="楷体_GB2312" w:hAnsi="仿宋" w:cs="仿宋" w:hint="eastAsia"/>
          <w:bCs/>
          <w:kern w:val="0"/>
          <w:sz w:val="32"/>
          <w:szCs w:val="32"/>
        </w:rPr>
        <w:t>培训阶段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，制作成功后，省平台会组织专门的培训，对后台功能进行专业的教学与指导。</w:t>
      </w:r>
    </w:p>
    <w:p w:rsidR="004A5C67" w:rsidRPr="006C3915" w:rsidRDefault="004A5C67" w:rsidP="006C3915">
      <w:pPr>
        <w:widowControl/>
        <w:spacing w:line="360" w:lineRule="auto"/>
        <w:ind w:firstLineChars="196" w:firstLine="31680"/>
        <w:jc w:val="lef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6C3915">
        <w:rPr>
          <w:rFonts w:ascii="楷体_GB2312" w:eastAsia="楷体_GB2312" w:hAnsi="仿宋" w:cs="仿宋" w:hint="eastAsia"/>
          <w:bCs/>
          <w:kern w:val="0"/>
          <w:sz w:val="32"/>
          <w:szCs w:val="32"/>
        </w:rPr>
        <w:t>（五</w:t>
      </w:r>
      <w:r w:rsidRPr="006C3915">
        <w:rPr>
          <w:rFonts w:ascii="楷体_GB2312" w:eastAsia="楷体_GB2312" w:hAnsi="仿宋" w:cs="仿宋"/>
          <w:bCs/>
          <w:kern w:val="0"/>
          <w:sz w:val="32"/>
          <w:szCs w:val="32"/>
        </w:rPr>
        <w:t xml:space="preserve">) </w:t>
      </w:r>
      <w:bookmarkStart w:id="0" w:name="_GoBack"/>
      <w:bookmarkEnd w:id="0"/>
      <w:r w:rsidRPr="006C3915">
        <w:rPr>
          <w:rFonts w:ascii="楷体_GB2312" w:eastAsia="楷体_GB2312" w:hAnsi="仿宋" w:cs="仿宋" w:hint="eastAsia"/>
          <w:bCs/>
          <w:kern w:val="0"/>
          <w:sz w:val="32"/>
          <w:szCs w:val="32"/>
        </w:rPr>
        <w:t>交付使用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，培训合格后会正式将制作好的微网站交付给申请方进行使用及运营。</w:t>
      </w:r>
    </w:p>
    <w:p w:rsidR="004A5C67" w:rsidRPr="006C3915" w:rsidRDefault="004A5C67" w:rsidP="006C3915">
      <w:pPr>
        <w:widowControl/>
        <w:spacing w:line="360" w:lineRule="auto"/>
        <w:ind w:firstLineChars="196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bCs/>
          <w:kern w:val="0"/>
          <w:sz w:val="32"/>
          <w:szCs w:val="32"/>
        </w:rPr>
        <w:t>联系方式：</w:t>
      </w:r>
      <w:r w:rsidRPr="006C391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4A5C67" w:rsidRPr="006C3915" w:rsidRDefault="004A5C67" w:rsidP="006C3915">
      <w:pPr>
        <w:widowControl/>
        <w:spacing w:line="360" w:lineRule="auto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26" type="#_x0000_t75" alt="A省平台.jpg" style="position:absolute;left:0;text-align:left;margin-left:289pt;margin-top:29.5pt;width:113.05pt;height:112.65pt;z-index:251658240;visibility:visible">
            <v:imagedata r:id="rId7" o:title=""/>
          </v:shape>
        </w:pic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平台电话：</w:t>
      </w:r>
      <w:r w:rsidRPr="006C3915">
        <w:rPr>
          <w:rFonts w:ascii="仿宋_GB2312" w:eastAsia="仿宋_GB2312" w:hAnsi="仿宋" w:cs="仿宋"/>
          <w:kern w:val="0"/>
          <w:sz w:val="32"/>
          <w:szCs w:val="32"/>
        </w:rPr>
        <w:t>0731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－</w:t>
      </w:r>
      <w:r w:rsidRPr="006C3915">
        <w:rPr>
          <w:rFonts w:ascii="仿宋_GB2312" w:eastAsia="仿宋_GB2312" w:hAnsi="仿宋" w:cs="仿宋"/>
          <w:kern w:val="0"/>
          <w:sz w:val="32"/>
          <w:szCs w:val="32"/>
        </w:rPr>
        <w:t>89706288</w:t>
      </w:r>
      <w:r w:rsidRPr="006C391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6C3915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　　　　平台二维码：</w:t>
      </w:r>
    </w:p>
    <w:p w:rsidR="004A5C67" w:rsidRPr="006C3915" w:rsidRDefault="004A5C67" w:rsidP="006C3915">
      <w:pPr>
        <w:widowControl/>
        <w:spacing w:line="360" w:lineRule="auto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联系人：曾贤红</w:t>
      </w:r>
      <w:r w:rsidRPr="006C3915">
        <w:rPr>
          <w:rFonts w:ascii="仿宋_GB2312" w:eastAsia="仿宋_GB2312" w:cs="Times New Roman"/>
          <w:kern w:val="0"/>
          <w:sz w:val="32"/>
          <w:szCs w:val="32"/>
        </w:rPr>
        <w:t> </w:t>
      </w:r>
      <w:r w:rsidRPr="006C3915">
        <w:rPr>
          <w:rFonts w:ascii="仿宋_GB2312" w:eastAsia="仿宋_GB2312" w:hAnsi="仿宋" w:cs="仿宋"/>
          <w:kern w:val="0"/>
          <w:sz w:val="32"/>
          <w:szCs w:val="32"/>
        </w:rPr>
        <w:t xml:space="preserve"> 13337275798</w:t>
      </w:r>
      <w:r w:rsidRPr="006C391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4A5C67" w:rsidRPr="006C3915" w:rsidRDefault="004A5C67" w:rsidP="006C3915">
      <w:pPr>
        <w:widowControl/>
        <w:spacing w:line="360" w:lineRule="auto"/>
        <w:ind w:firstLineChars="200" w:firstLine="3168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/>
          <w:kern w:val="0"/>
          <w:sz w:val="32"/>
          <w:szCs w:val="32"/>
        </w:rPr>
        <w:t>QQ</w:t>
      </w: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：</w:t>
      </w:r>
      <w:r w:rsidRPr="006C3915">
        <w:rPr>
          <w:rFonts w:ascii="仿宋_GB2312" w:eastAsia="仿宋_GB2312" w:hAnsi="仿宋" w:cs="仿宋"/>
          <w:kern w:val="0"/>
          <w:sz w:val="32"/>
          <w:szCs w:val="32"/>
        </w:rPr>
        <w:t>2414758565</w:t>
      </w:r>
      <w:r w:rsidRPr="006C391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4A5C67" w:rsidRPr="006C3915" w:rsidRDefault="004A5C67" w:rsidP="006C3915">
      <w:pPr>
        <w:tabs>
          <w:tab w:val="left" w:pos="1064"/>
        </w:tabs>
        <w:spacing w:line="360" w:lineRule="auto"/>
        <w:ind w:firstLineChars="200" w:firstLine="31680"/>
        <w:rPr>
          <w:rFonts w:ascii="仿宋_GB2312" w:eastAsia="仿宋_GB2312" w:cs="Times New Roman"/>
          <w:kern w:val="0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呼叫短号：</w:t>
      </w:r>
      <w:r w:rsidRPr="006C3915">
        <w:rPr>
          <w:rFonts w:ascii="仿宋_GB2312" w:eastAsia="仿宋_GB2312" w:hAnsi="仿宋" w:cs="仿宋"/>
          <w:kern w:val="0"/>
          <w:sz w:val="32"/>
          <w:szCs w:val="32"/>
        </w:rPr>
        <w:t>96871</w:t>
      </w:r>
      <w:r w:rsidRPr="006C3915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4A5C67" w:rsidRPr="006C3915" w:rsidRDefault="004A5C67" w:rsidP="006C3915">
      <w:pPr>
        <w:tabs>
          <w:tab w:val="left" w:pos="1064"/>
        </w:tabs>
        <w:spacing w:line="360" w:lineRule="auto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6C3915">
        <w:rPr>
          <w:rFonts w:ascii="仿宋_GB2312" w:eastAsia="仿宋_GB2312" w:hAnsi="仿宋" w:cs="仿宋" w:hint="eastAsia"/>
          <w:kern w:val="0"/>
          <w:sz w:val="32"/>
          <w:szCs w:val="32"/>
        </w:rPr>
        <w:t>平台网址：</w:t>
      </w:r>
      <w:hyperlink r:id="rId8" w:history="1">
        <w:r w:rsidRPr="006C3915">
          <w:rPr>
            <w:rFonts w:ascii="仿宋_GB2312" w:eastAsia="仿宋_GB2312" w:hAnsi="仿宋" w:cs="仿宋"/>
            <w:color w:val="0000FF"/>
            <w:kern w:val="0"/>
            <w:sz w:val="32"/>
            <w:szCs w:val="32"/>
            <w:u w:val="single"/>
          </w:rPr>
          <w:t>www.smehn.cn</w:t>
        </w:r>
      </w:hyperlink>
      <w:r w:rsidRPr="006C3915">
        <w:rPr>
          <w:rFonts w:ascii="仿宋_GB2312" w:eastAsia="仿宋_GB2312" w:cs="Times New Roman"/>
          <w:kern w:val="0"/>
          <w:sz w:val="32"/>
          <w:szCs w:val="32"/>
        </w:rPr>
        <w:t>   </w:t>
      </w:r>
    </w:p>
    <w:p w:rsidR="004A5C67" w:rsidRPr="006C3915" w:rsidRDefault="004A5C67" w:rsidP="002247CC">
      <w:pPr>
        <w:widowControl/>
        <w:spacing w:line="360" w:lineRule="auto"/>
        <w:ind w:left="720" w:firstLine="420"/>
        <w:jc w:val="left"/>
        <w:rPr>
          <w:rFonts w:ascii="仿宋_GB2312" w:eastAsia="仿宋_GB2312" w:cs="Times New Roman"/>
          <w:kern w:val="0"/>
          <w:sz w:val="32"/>
          <w:szCs w:val="32"/>
        </w:rPr>
      </w:pPr>
      <w:r w:rsidRPr="006C3915">
        <w:rPr>
          <w:rFonts w:ascii="仿宋_GB2312" w:eastAsia="仿宋_GB2312" w:cs="Times New Roman"/>
          <w:kern w:val="0"/>
          <w:sz w:val="32"/>
          <w:szCs w:val="32"/>
        </w:rPr>
        <w:t>                         </w:t>
      </w:r>
    </w:p>
    <w:p w:rsidR="004A5C67" w:rsidRPr="006C3915" w:rsidRDefault="004A5C67" w:rsidP="006C3915">
      <w:pPr>
        <w:widowControl/>
        <w:spacing w:line="360" w:lineRule="auto"/>
        <w:ind w:right="560" w:firstLineChars="1850" w:firstLine="31680"/>
        <w:rPr>
          <w:rFonts w:ascii="仿宋_GB2312" w:eastAsia="仿宋_GB2312" w:cs="Times New Roman"/>
          <w:kern w:val="0"/>
          <w:sz w:val="32"/>
          <w:szCs w:val="32"/>
        </w:rPr>
      </w:pPr>
      <w:r w:rsidRPr="006C3915">
        <w:rPr>
          <w:rFonts w:ascii="仿宋_GB2312" w:eastAsia="仿宋_GB2312" w:hAnsi="宋体" w:cs="宋体"/>
          <w:kern w:val="0"/>
          <w:sz w:val="32"/>
          <w:szCs w:val="32"/>
        </w:rPr>
        <w:t xml:space="preserve">       </w:t>
      </w:r>
    </w:p>
    <w:sectPr w:rsidR="004A5C67" w:rsidRPr="006C3915" w:rsidSect="006C3915">
      <w:headerReference w:type="default" r:id="rId9"/>
      <w:footerReference w:type="even" r:id="rId10"/>
      <w:footerReference w:type="default" r:id="rId11"/>
      <w:pgSz w:w="11906" w:h="16838"/>
      <w:pgMar w:top="1440" w:right="17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C67" w:rsidRDefault="004A5C67" w:rsidP="000760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5C67" w:rsidRDefault="004A5C67" w:rsidP="000760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67" w:rsidRDefault="004A5C67" w:rsidP="00693020">
    <w:pPr>
      <w:pStyle w:val="Footer"/>
      <w:framePr w:wrap="around" w:vAnchor="text" w:hAnchor="margin" w:xAlign="outside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4A5C67" w:rsidRDefault="004A5C67" w:rsidP="006C3915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67" w:rsidRDefault="004A5C67" w:rsidP="006C3915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C67" w:rsidRDefault="004A5C67" w:rsidP="000760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5C67" w:rsidRDefault="004A5C67" w:rsidP="000760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67" w:rsidRDefault="004A5C67" w:rsidP="006C391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AC8"/>
    <w:multiLevelType w:val="hybridMultilevel"/>
    <w:tmpl w:val="7A66349A"/>
    <w:lvl w:ilvl="0" w:tplc="0409000F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1">
    <w:nsid w:val="0D6E5F0F"/>
    <w:multiLevelType w:val="hybridMultilevel"/>
    <w:tmpl w:val="145462A6"/>
    <w:lvl w:ilvl="0" w:tplc="0409000F">
      <w:start w:val="1"/>
      <w:numFmt w:val="decimal"/>
      <w:lvlText w:val="%1."/>
      <w:lvlJc w:val="left"/>
      <w:pPr>
        <w:ind w:left="56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abstractNum w:abstractNumId="2">
    <w:nsid w:val="10C86AA4"/>
    <w:multiLevelType w:val="hybridMultilevel"/>
    <w:tmpl w:val="9A263060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3">
    <w:nsid w:val="203965D7"/>
    <w:multiLevelType w:val="hybridMultilevel"/>
    <w:tmpl w:val="7144DF6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25C831BE"/>
    <w:multiLevelType w:val="hybridMultilevel"/>
    <w:tmpl w:val="228843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2F643D3A"/>
    <w:multiLevelType w:val="hybridMultilevel"/>
    <w:tmpl w:val="5646483C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6">
    <w:nsid w:val="309D3933"/>
    <w:multiLevelType w:val="hybridMultilevel"/>
    <w:tmpl w:val="210AF832"/>
    <w:lvl w:ilvl="0" w:tplc="0F02236A">
      <w:start w:val="3"/>
      <w:numFmt w:val="decimal"/>
      <w:lvlText w:val="（%1）"/>
      <w:lvlJc w:val="left"/>
      <w:pPr>
        <w:ind w:left="875" w:hanging="73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9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2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6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0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5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920" w:hanging="420"/>
      </w:pPr>
      <w:rPr>
        <w:rFonts w:cs="Times New Roman"/>
      </w:rPr>
    </w:lvl>
  </w:abstractNum>
  <w:abstractNum w:abstractNumId="7">
    <w:nsid w:val="31EC6444"/>
    <w:multiLevelType w:val="hybridMultilevel"/>
    <w:tmpl w:val="281AB030"/>
    <w:lvl w:ilvl="0" w:tplc="7FF8C6B8">
      <w:start w:val="14"/>
      <w:numFmt w:val="decimal"/>
      <w:lvlText w:val="%1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7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7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7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7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7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7" w:hanging="420"/>
      </w:pPr>
      <w:rPr>
        <w:rFonts w:cs="Times New Roman"/>
      </w:rPr>
    </w:lvl>
  </w:abstractNum>
  <w:abstractNum w:abstractNumId="8">
    <w:nsid w:val="32F1110C"/>
    <w:multiLevelType w:val="hybridMultilevel"/>
    <w:tmpl w:val="D656628A"/>
    <w:lvl w:ilvl="0" w:tplc="0638FE34">
      <w:start w:val="4"/>
      <w:numFmt w:val="japaneseCounting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3E3653AD"/>
    <w:multiLevelType w:val="hybridMultilevel"/>
    <w:tmpl w:val="C2EEBEC2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0">
    <w:nsid w:val="423F25C0"/>
    <w:multiLevelType w:val="hybridMultilevel"/>
    <w:tmpl w:val="C5865E46"/>
    <w:lvl w:ilvl="0" w:tplc="58DC6B96">
      <w:start w:val="2"/>
      <w:numFmt w:val="japaneseCounting"/>
      <w:lvlText w:val="%1）"/>
      <w:lvlJc w:val="left"/>
      <w:pPr>
        <w:ind w:left="1065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8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2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44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6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8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0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125" w:hanging="420"/>
      </w:pPr>
      <w:rPr>
        <w:rFonts w:cs="Times New Roman"/>
      </w:rPr>
    </w:lvl>
  </w:abstractNum>
  <w:abstractNum w:abstractNumId="11">
    <w:nsid w:val="44843F38"/>
    <w:multiLevelType w:val="hybridMultilevel"/>
    <w:tmpl w:val="89DE975A"/>
    <w:lvl w:ilvl="0" w:tplc="AA920EBC">
      <w:start w:val="1"/>
      <w:numFmt w:val="decimal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12">
    <w:nsid w:val="44EE2402"/>
    <w:multiLevelType w:val="hybridMultilevel"/>
    <w:tmpl w:val="8F10F23A"/>
    <w:lvl w:ilvl="0" w:tplc="7F16D76A">
      <w:start w:val="1"/>
      <w:numFmt w:val="decimal"/>
      <w:lvlText w:val="%1、"/>
      <w:lvlJc w:val="left"/>
      <w:pPr>
        <w:ind w:left="114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481352E2"/>
    <w:multiLevelType w:val="hybridMultilevel"/>
    <w:tmpl w:val="F8FA383E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4">
    <w:nsid w:val="50DD6B79"/>
    <w:multiLevelType w:val="hybridMultilevel"/>
    <w:tmpl w:val="998278DE"/>
    <w:lvl w:ilvl="0" w:tplc="0409000F">
      <w:start w:val="1"/>
      <w:numFmt w:val="decimal"/>
      <w:lvlText w:val="%1."/>
      <w:lvlJc w:val="left"/>
      <w:pPr>
        <w:ind w:left="98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5">
    <w:nsid w:val="55545018"/>
    <w:multiLevelType w:val="hybridMultilevel"/>
    <w:tmpl w:val="B07E3D18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61565B74"/>
    <w:multiLevelType w:val="hybridMultilevel"/>
    <w:tmpl w:val="60286FCA"/>
    <w:lvl w:ilvl="0" w:tplc="0409000F">
      <w:start w:val="1"/>
      <w:numFmt w:val="decimal"/>
      <w:lvlText w:val="%1."/>
      <w:lvlJc w:val="left"/>
      <w:pPr>
        <w:ind w:left="982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17">
    <w:nsid w:val="78506BB2"/>
    <w:multiLevelType w:val="hybridMultilevel"/>
    <w:tmpl w:val="96B295AE"/>
    <w:lvl w:ilvl="0" w:tplc="A14A26CC">
      <w:start w:val="1"/>
      <w:numFmt w:val="decimal"/>
      <w:lvlText w:val="%1."/>
      <w:lvlJc w:val="left"/>
      <w:pPr>
        <w:ind w:left="987" w:hanging="420"/>
      </w:pPr>
      <w:rPr>
        <w:rFonts w:ascii="仿宋" w:eastAsia="仿宋" w:hAnsi="仿宋" w:cs="Times New Roman"/>
      </w:rPr>
    </w:lvl>
    <w:lvl w:ilvl="1" w:tplc="04090019">
      <w:start w:val="1"/>
      <w:numFmt w:val="lowerLetter"/>
      <w:lvlText w:val="%2)"/>
      <w:lvlJc w:val="left"/>
      <w:pPr>
        <w:ind w:left="1548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6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808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2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068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88" w:hanging="42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"/>
  </w:num>
  <w:num w:numId="8">
    <w:abstractNumId w:val="0"/>
  </w:num>
  <w:num w:numId="9">
    <w:abstractNumId w:val="17"/>
  </w:num>
  <w:num w:numId="10">
    <w:abstractNumId w:val="11"/>
  </w:num>
  <w:num w:numId="11">
    <w:abstractNumId w:val="9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10"/>
  </w:num>
  <w:num w:numId="17">
    <w:abstractNumId w:val="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F23"/>
    <w:rsid w:val="00000A43"/>
    <w:rsid w:val="0000144C"/>
    <w:rsid w:val="000047B4"/>
    <w:rsid w:val="00010AF5"/>
    <w:rsid w:val="00011121"/>
    <w:rsid w:val="00012C05"/>
    <w:rsid w:val="000133A3"/>
    <w:rsid w:val="000145D9"/>
    <w:rsid w:val="000148A7"/>
    <w:rsid w:val="00015080"/>
    <w:rsid w:val="00016D71"/>
    <w:rsid w:val="000202AD"/>
    <w:rsid w:val="00022345"/>
    <w:rsid w:val="00023625"/>
    <w:rsid w:val="00023E26"/>
    <w:rsid w:val="000245E8"/>
    <w:rsid w:val="000256F6"/>
    <w:rsid w:val="000262BD"/>
    <w:rsid w:val="0003032C"/>
    <w:rsid w:val="00033C92"/>
    <w:rsid w:val="0003536C"/>
    <w:rsid w:val="00041313"/>
    <w:rsid w:val="00041744"/>
    <w:rsid w:val="000429AF"/>
    <w:rsid w:val="0004431A"/>
    <w:rsid w:val="00045E14"/>
    <w:rsid w:val="0004706F"/>
    <w:rsid w:val="00047FF7"/>
    <w:rsid w:val="000505BD"/>
    <w:rsid w:val="00050B76"/>
    <w:rsid w:val="0005282F"/>
    <w:rsid w:val="0005369F"/>
    <w:rsid w:val="00054B31"/>
    <w:rsid w:val="00055935"/>
    <w:rsid w:val="000572D5"/>
    <w:rsid w:val="0006197C"/>
    <w:rsid w:val="00062C72"/>
    <w:rsid w:val="00067C0B"/>
    <w:rsid w:val="00067C22"/>
    <w:rsid w:val="00067EF9"/>
    <w:rsid w:val="00071902"/>
    <w:rsid w:val="0007600C"/>
    <w:rsid w:val="00076088"/>
    <w:rsid w:val="000760F3"/>
    <w:rsid w:val="000779D7"/>
    <w:rsid w:val="00077BEB"/>
    <w:rsid w:val="00080D70"/>
    <w:rsid w:val="00087F22"/>
    <w:rsid w:val="000902A2"/>
    <w:rsid w:val="00093242"/>
    <w:rsid w:val="000937BF"/>
    <w:rsid w:val="00095B84"/>
    <w:rsid w:val="00095E13"/>
    <w:rsid w:val="0009735D"/>
    <w:rsid w:val="000A225E"/>
    <w:rsid w:val="000A5C13"/>
    <w:rsid w:val="000B370C"/>
    <w:rsid w:val="000C23A3"/>
    <w:rsid w:val="000C322F"/>
    <w:rsid w:val="000C3D75"/>
    <w:rsid w:val="000D1A51"/>
    <w:rsid w:val="000D2261"/>
    <w:rsid w:val="000D590F"/>
    <w:rsid w:val="000E14DC"/>
    <w:rsid w:val="000E1839"/>
    <w:rsid w:val="000E4013"/>
    <w:rsid w:val="000E5CDF"/>
    <w:rsid w:val="000E5E82"/>
    <w:rsid w:val="000E693B"/>
    <w:rsid w:val="000E6E90"/>
    <w:rsid w:val="000F56AE"/>
    <w:rsid w:val="000F5CD0"/>
    <w:rsid w:val="000F65BA"/>
    <w:rsid w:val="000F6C00"/>
    <w:rsid w:val="00106F4C"/>
    <w:rsid w:val="00112E86"/>
    <w:rsid w:val="0011615C"/>
    <w:rsid w:val="00120636"/>
    <w:rsid w:val="001241DA"/>
    <w:rsid w:val="00130E39"/>
    <w:rsid w:val="00134110"/>
    <w:rsid w:val="00137A05"/>
    <w:rsid w:val="00141AFF"/>
    <w:rsid w:val="00144B76"/>
    <w:rsid w:val="00146DBA"/>
    <w:rsid w:val="00150982"/>
    <w:rsid w:val="00153E7A"/>
    <w:rsid w:val="001544E7"/>
    <w:rsid w:val="0015549D"/>
    <w:rsid w:val="0016035B"/>
    <w:rsid w:val="00161716"/>
    <w:rsid w:val="00164CA2"/>
    <w:rsid w:val="00165C8C"/>
    <w:rsid w:val="001670AD"/>
    <w:rsid w:val="001710F4"/>
    <w:rsid w:val="001712CD"/>
    <w:rsid w:val="00171A97"/>
    <w:rsid w:val="00171B23"/>
    <w:rsid w:val="001757E1"/>
    <w:rsid w:val="0017728A"/>
    <w:rsid w:val="00177AEB"/>
    <w:rsid w:val="00180287"/>
    <w:rsid w:val="001805C1"/>
    <w:rsid w:val="001856BA"/>
    <w:rsid w:val="001862D5"/>
    <w:rsid w:val="001869AB"/>
    <w:rsid w:val="00186BEA"/>
    <w:rsid w:val="0018739B"/>
    <w:rsid w:val="00191B91"/>
    <w:rsid w:val="001942C3"/>
    <w:rsid w:val="00194FC0"/>
    <w:rsid w:val="00196724"/>
    <w:rsid w:val="0019676D"/>
    <w:rsid w:val="001A17C4"/>
    <w:rsid w:val="001B0FE7"/>
    <w:rsid w:val="001B55C4"/>
    <w:rsid w:val="001B6627"/>
    <w:rsid w:val="001B6EEA"/>
    <w:rsid w:val="001C0711"/>
    <w:rsid w:val="001C21CC"/>
    <w:rsid w:val="001C27DC"/>
    <w:rsid w:val="001D00A3"/>
    <w:rsid w:val="001D238F"/>
    <w:rsid w:val="001D3566"/>
    <w:rsid w:val="001D6786"/>
    <w:rsid w:val="001E012B"/>
    <w:rsid w:val="001E0E69"/>
    <w:rsid w:val="001E2AEE"/>
    <w:rsid w:val="001E2B9B"/>
    <w:rsid w:val="001E41F3"/>
    <w:rsid w:val="001E7BB2"/>
    <w:rsid w:val="001F1341"/>
    <w:rsid w:val="001F1910"/>
    <w:rsid w:val="001F21C1"/>
    <w:rsid w:val="001F79A5"/>
    <w:rsid w:val="001F7D0F"/>
    <w:rsid w:val="00200568"/>
    <w:rsid w:val="00202D3A"/>
    <w:rsid w:val="002043B5"/>
    <w:rsid w:val="002108D7"/>
    <w:rsid w:val="0021172E"/>
    <w:rsid w:val="002148F7"/>
    <w:rsid w:val="0021649E"/>
    <w:rsid w:val="002179C0"/>
    <w:rsid w:val="00217F01"/>
    <w:rsid w:val="002247CC"/>
    <w:rsid w:val="0022576D"/>
    <w:rsid w:val="00227D47"/>
    <w:rsid w:val="00231135"/>
    <w:rsid w:val="00231BA3"/>
    <w:rsid w:val="00231CAF"/>
    <w:rsid w:val="00233034"/>
    <w:rsid w:val="00233B9C"/>
    <w:rsid w:val="00236794"/>
    <w:rsid w:val="002418A8"/>
    <w:rsid w:val="00243CB0"/>
    <w:rsid w:val="0024460F"/>
    <w:rsid w:val="0025012E"/>
    <w:rsid w:val="002509A5"/>
    <w:rsid w:val="00252F77"/>
    <w:rsid w:val="0025739F"/>
    <w:rsid w:val="00257431"/>
    <w:rsid w:val="00260029"/>
    <w:rsid w:val="0026193A"/>
    <w:rsid w:val="00262507"/>
    <w:rsid w:val="00262E75"/>
    <w:rsid w:val="00266999"/>
    <w:rsid w:val="0026730A"/>
    <w:rsid w:val="00271F8D"/>
    <w:rsid w:val="0027242D"/>
    <w:rsid w:val="0027262A"/>
    <w:rsid w:val="00273F38"/>
    <w:rsid w:val="00281BA3"/>
    <w:rsid w:val="00282D9E"/>
    <w:rsid w:val="00283A5D"/>
    <w:rsid w:val="002848B8"/>
    <w:rsid w:val="00286B08"/>
    <w:rsid w:val="0029253B"/>
    <w:rsid w:val="00292AF0"/>
    <w:rsid w:val="00294EAD"/>
    <w:rsid w:val="00297068"/>
    <w:rsid w:val="002A13E7"/>
    <w:rsid w:val="002A1FD2"/>
    <w:rsid w:val="002A568F"/>
    <w:rsid w:val="002A62B1"/>
    <w:rsid w:val="002A7397"/>
    <w:rsid w:val="002B0447"/>
    <w:rsid w:val="002B29ED"/>
    <w:rsid w:val="002B6956"/>
    <w:rsid w:val="002B6DEA"/>
    <w:rsid w:val="002C33D1"/>
    <w:rsid w:val="002C68A4"/>
    <w:rsid w:val="002D1445"/>
    <w:rsid w:val="002D4125"/>
    <w:rsid w:val="002D4140"/>
    <w:rsid w:val="002D72B2"/>
    <w:rsid w:val="002E111F"/>
    <w:rsid w:val="002E1A2C"/>
    <w:rsid w:val="002E22A0"/>
    <w:rsid w:val="002E2866"/>
    <w:rsid w:val="002E4969"/>
    <w:rsid w:val="002E4ED0"/>
    <w:rsid w:val="002F0788"/>
    <w:rsid w:val="002F3DCA"/>
    <w:rsid w:val="002F4A67"/>
    <w:rsid w:val="002F648E"/>
    <w:rsid w:val="002F7D1C"/>
    <w:rsid w:val="0030339B"/>
    <w:rsid w:val="0030347B"/>
    <w:rsid w:val="00303B1E"/>
    <w:rsid w:val="00304DF0"/>
    <w:rsid w:val="00307B0A"/>
    <w:rsid w:val="00311603"/>
    <w:rsid w:val="00321992"/>
    <w:rsid w:val="00324DE5"/>
    <w:rsid w:val="00325760"/>
    <w:rsid w:val="00325A72"/>
    <w:rsid w:val="00325E0F"/>
    <w:rsid w:val="00326201"/>
    <w:rsid w:val="00331148"/>
    <w:rsid w:val="0033170D"/>
    <w:rsid w:val="0033364C"/>
    <w:rsid w:val="00333655"/>
    <w:rsid w:val="00334C97"/>
    <w:rsid w:val="003359E2"/>
    <w:rsid w:val="00336A04"/>
    <w:rsid w:val="0033728B"/>
    <w:rsid w:val="00340B9B"/>
    <w:rsid w:val="00344EB7"/>
    <w:rsid w:val="00345B8A"/>
    <w:rsid w:val="00346F64"/>
    <w:rsid w:val="00347898"/>
    <w:rsid w:val="003551FA"/>
    <w:rsid w:val="003650F8"/>
    <w:rsid w:val="003728AF"/>
    <w:rsid w:val="00373170"/>
    <w:rsid w:val="003814A4"/>
    <w:rsid w:val="0038242E"/>
    <w:rsid w:val="00382A1C"/>
    <w:rsid w:val="0038303A"/>
    <w:rsid w:val="0039000A"/>
    <w:rsid w:val="003905EB"/>
    <w:rsid w:val="00391EBE"/>
    <w:rsid w:val="00393255"/>
    <w:rsid w:val="0039393C"/>
    <w:rsid w:val="00393961"/>
    <w:rsid w:val="00394C54"/>
    <w:rsid w:val="00397A45"/>
    <w:rsid w:val="003A0915"/>
    <w:rsid w:val="003A193B"/>
    <w:rsid w:val="003A4524"/>
    <w:rsid w:val="003A5A1A"/>
    <w:rsid w:val="003A5FE8"/>
    <w:rsid w:val="003A6031"/>
    <w:rsid w:val="003B39DC"/>
    <w:rsid w:val="003C0802"/>
    <w:rsid w:val="003C1BC3"/>
    <w:rsid w:val="003C1C6E"/>
    <w:rsid w:val="003C3196"/>
    <w:rsid w:val="003C3B69"/>
    <w:rsid w:val="003C52AC"/>
    <w:rsid w:val="003C55D6"/>
    <w:rsid w:val="003C7C08"/>
    <w:rsid w:val="003D249E"/>
    <w:rsid w:val="003D306F"/>
    <w:rsid w:val="003D3678"/>
    <w:rsid w:val="003D4CD0"/>
    <w:rsid w:val="003D547A"/>
    <w:rsid w:val="003E0B77"/>
    <w:rsid w:val="003E17A5"/>
    <w:rsid w:val="003E20B1"/>
    <w:rsid w:val="003E62BF"/>
    <w:rsid w:val="003F0762"/>
    <w:rsid w:val="003F1813"/>
    <w:rsid w:val="003F33A6"/>
    <w:rsid w:val="003F42D6"/>
    <w:rsid w:val="003F6746"/>
    <w:rsid w:val="003F7D41"/>
    <w:rsid w:val="00405220"/>
    <w:rsid w:val="00410AA0"/>
    <w:rsid w:val="004118A2"/>
    <w:rsid w:val="00412600"/>
    <w:rsid w:val="00412B75"/>
    <w:rsid w:val="00413E41"/>
    <w:rsid w:val="00431E23"/>
    <w:rsid w:val="00436768"/>
    <w:rsid w:val="00447017"/>
    <w:rsid w:val="004566B0"/>
    <w:rsid w:val="0045683D"/>
    <w:rsid w:val="004570F8"/>
    <w:rsid w:val="00457579"/>
    <w:rsid w:val="004610C8"/>
    <w:rsid w:val="004613D3"/>
    <w:rsid w:val="00464D89"/>
    <w:rsid w:val="004657FF"/>
    <w:rsid w:val="004769A8"/>
    <w:rsid w:val="00482568"/>
    <w:rsid w:val="00482902"/>
    <w:rsid w:val="00484C75"/>
    <w:rsid w:val="00484D1B"/>
    <w:rsid w:val="004865AD"/>
    <w:rsid w:val="00492C4D"/>
    <w:rsid w:val="00494C13"/>
    <w:rsid w:val="00496931"/>
    <w:rsid w:val="00496D30"/>
    <w:rsid w:val="004A0B00"/>
    <w:rsid w:val="004A2A1B"/>
    <w:rsid w:val="004A4C10"/>
    <w:rsid w:val="004A5C67"/>
    <w:rsid w:val="004A6D08"/>
    <w:rsid w:val="004A71D2"/>
    <w:rsid w:val="004A7314"/>
    <w:rsid w:val="004B17F9"/>
    <w:rsid w:val="004B18BF"/>
    <w:rsid w:val="004B2DFC"/>
    <w:rsid w:val="004B2E57"/>
    <w:rsid w:val="004B478F"/>
    <w:rsid w:val="004B6006"/>
    <w:rsid w:val="004C3E26"/>
    <w:rsid w:val="004C3F17"/>
    <w:rsid w:val="004C520B"/>
    <w:rsid w:val="004C5F03"/>
    <w:rsid w:val="004D3C0A"/>
    <w:rsid w:val="004D4587"/>
    <w:rsid w:val="004D6C5E"/>
    <w:rsid w:val="004D6E06"/>
    <w:rsid w:val="004D6EBD"/>
    <w:rsid w:val="004E2479"/>
    <w:rsid w:val="004E7CB3"/>
    <w:rsid w:val="004F03EB"/>
    <w:rsid w:val="004F360E"/>
    <w:rsid w:val="004F4FE7"/>
    <w:rsid w:val="004F5F02"/>
    <w:rsid w:val="004F5F43"/>
    <w:rsid w:val="004F6A88"/>
    <w:rsid w:val="00501BED"/>
    <w:rsid w:val="00504B82"/>
    <w:rsid w:val="005051A8"/>
    <w:rsid w:val="00507BB4"/>
    <w:rsid w:val="0051781A"/>
    <w:rsid w:val="0052003C"/>
    <w:rsid w:val="00520B85"/>
    <w:rsid w:val="00521733"/>
    <w:rsid w:val="00521E4F"/>
    <w:rsid w:val="00521F65"/>
    <w:rsid w:val="005228FB"/>
    <w:rsid w:val="00525DA7"/>
    <w:rsid w:val="00526B4E"/>
    <w:rsid w:val="0053102A"/>
    <w:rsid w:val="00533B14"/>
    <w:rsid w:val="00534486"/>
    <w:rsid w:val="0053591C"/>
    <w:rsid w:val="00535F98"/>
    <w:rsid w:val="00536565"/>
    <w:rsid w:val="0054139A"/>
    <w:rsid w:val="00545C33"/>
    <w:rsid w:val="0054706D"/>
    <w:rsid w:val="00552E8A"/>
    <w:rsid w:val="00553C10"/>
    <w:rsid w:val="00554744"/>
    <w:rsid w:val="00570F1C"/>
    <w:rsid w:val="0057105E"/>
    <w:rsid w:val="00575D57"/>
    <w:rsid w:val="00577D49"/>
    <w:rsid w:val="00580AC0"/>
    <w:rsid w:val="00582276"/>
    <w:rsid w:val="005838E5"/>
    <w:rsid w:val="00587D70"/>
    <w:rsid w:val="00592A80"/>
    <w:rsid w:val="00592FC9"/>
    <w:rsid w:val="005942C9"/>
    <w:rsid w:val="0059583F"/>
    <w:rsid w:val="00597F9C"/>
    <w:rsid w:val="005A1048"/>
    <w:rsid w:val="005A203D"/>
    <w:rsid w:val="005A30CD"/>
    <w:rsid w:val="005A6608"/>
    <w:rsid w:val="005A6CC6"/>
    <w:rsid w:val="005B0920"/>
    <w:rsid w:val="005B22D2"/>
    <w:rsid w:val="005B38EF"/>
    <w:rsid w:val="005B5F56"/>
    <w:rsid w:val="005B743A"/>
    <w:rsid w:val="005C3AFE"/>
    <w:rsid w:val="005C7129"/>
    <w:rsid w:val="005D25CD"/>
    <w:rsid w:val="005D3043"/>
    <w:rsid w:val="005D569C"/>
    <w:rsid w:val="005D7ABC"/>
    <w:rsid w:val="005E61C0"/>
    <w:rsid w:val="005F3199"/>
    <w:rsid w:val="005F6033"/>
    <w:rsid w:val="00602A79"/>
    <w:rsid w:val="00603DF8"/>
    <w:rsid w:val="0060694C"/>
    <w:rsid w:val="00616C1A"/>
    <w:rsid w:val="0062103C"/>
    <w:rsid w:val="006218D6"/>
    <w:rsid w:val="00621B7F"/>
    <w:rsid w:val="00621B86"/>
    <w:rsid w:val="006236AA"/>
    <w:rsid w:val="00626385"/>
    <w:rsid w:val="006271C5"/>
    <w:rsid w:val="00627915"/>
    <w:rsid w:val="00631D98"/>
    <w:rsid w:val="006329C0"/>
    <w:rsid w:val="00633555"/>
    <w:rsid w:val="006339C4"/>
    <w:rsid w:val="00634FA0"/>
    <w:rsid w:val="00635248"/>
    <w:rsid w:val="00635DB8"/>
    <w:rsid w:val="00637E4A"/>
    <w:rsid w:val="0064157F"/>
    <w:rsid w:val="006471CA"/>
    <w:rsid w:val="006475B3"/>
    <w:rsid w:val="0064787A"/>
    <w:rsid w:val="00651578"/>
    <w:rsid w:val="0065264A"/>
    <w:rsid w:val="0065588E"/>
    <w:rsid w:val="0065761E"/>
    <w:rsid w:val="00657684"/>
    <w:rsid w:val="00661BE0"/>
    <w:rsid w:val="00662225"/>
    <w:rsid w:val="006627A2"/>
    <w:rsid w:val="0066435F"/>
    <w:rsid w:val="00664575"/>
    <w:rsid w:val="006659C5"/>
    <w:rsid w:val="006676FF"/>
    <w:rsid w:val="0067052C"/>
    <w:rsid w:val="00673054"/>
    <w:rsid w:val="00673B1F"/>
    <w:rsid w:val="00680CCE"/>
    <w:rsid w:val="00685DB0"/>
    <w:rsid w:val="00690A50"/>
    <w:rsid w:val="00690B6E"/>
    <w:rsid w:val="00691267"/>
    <w:rsid w:val="00693020"/>
    <w:rsid w:val="006A06A8"/>
    <w:rsid w:val="006A1376"/>
    <w:rsid w:val="006A1D3F"/>
    <w:rsid w:val="006A4F4A"/>
    <w:rsid w:val="006A52DD"/>
    <w:rsid w:val="006A5463"/>
    <w:rsid w:val="006A61DE"/>
    <w:rsid w:val="006A6A48"/>
    <w:rsid w:val="006B0E99"/>
    <w:rsid w:val="006B3792"/>
    <w:rsid w:val="006B396B"/>
    <w:rsid w:val="006B46FE"/>
    <w:rsid w:val="006B7031"/>
    <w:rsid w:val="006C2097"/>
    <w:rsid w:val="006C3915"/>
    <w:rsid w:val="006C3C81"/>
    <w:rsid w:val="006C609F"/>
    <w:rsid w:val="006C6C46"/>
    <w:rsid w:val="006D1A59"/>
    <w:rsid w:val="006D1AF9"/>
    <w:rsid w:val="006D3ACE"/>
    <w:rsid w:val="006D451F"/>
    <w:rsid w:val="006E2A16"/>
    <w:rsid w:val="006E3697"/>
    <w:rsid w:val="006E5DA6"/>
    <w:rsid w:val="006E7FF1"/>
    <w:rsid w:val="006F01B4"/>
    <w:rsid w:val="006F1858"/>
    <w:rsid w:val="006F555C"/>
    <w:rsid w:val="007005DB"/>
    <w:rsid w:val="0070097E"/>
    <w:rsid w:val="007018BD"/>
    <w:rsid w:val="007025A1"/>
    <w:rsid w:val="007033A4"/>
    <w:rsid w:val="0070535C"/>
    <w:rsid w:val="007079CC"/>
    <w:rsid w:val="007207E8"/>
    <w:rsid w:val="007225C5"/>
    <w:rsid w:val="0072535B"/>
    <w:rsid w:val="00727D21"/>
    <w:rsid w:val="00727F4A"/>
    <w:rsid w:val="007304B9"/>
    <w:rsid w:val="007318F4"/>
    <w:rsid w:val="00733554"/>
    <w:rsid w:val="00733C55"/>
    <w:rsid w:val="00742324"/>
    <w:rsid w:val="00745DF8"/>
    <w:rsid w:val="007466DF"/>
    <w:rsid w:val="00747C61"/>
    <w:rsid w:val="007519B7"/>
    <w:rsid w:val="00751A5E"/>
    <w:rsid w:val="0075242E"/>
    <w:rsid w:val="007542DB"/>
    <w:rsid w:val="00755303"/>
    <w:rsid w:val="0075573D"/>
    <w:rsid w:val="007574F2"/>
    <w:rsid w:val="00757B3B"/>
    <w:rsid w:val="0076037E"/>
    <w:rsid w:val="00760788"/>
    <w:rsid w:val="00762C3E"/>
    <w:rsid w:val="00764A4F"/>
    <w:rsid w:val="00765540"/>
    <w:rsid w:val="00765C39"/>
    <w:rsid w:val="0076637E"/>
    <w:rsid w:val="0077527F"/>
    <w:rsid w:val="00782223"/>
    <w:rsid w:val="00782E99"/>
    <w:rsid w:val="00784754"/>
    <w:rsid w:val="00785FFF"/>
    <w:rsid w:val="0078634B"/>
    <w:rsid w:val="0079083A"/>
    <w:rsid w:val="007A0BA0"/>
    <w:rsid w:val="007A1DFA"/>
    <w:rsid w:val="007A2C0C"/>
    <w:rsid w:val="007A3CCF"/>
    <w:rsid w:val="007A5B7A"/>
    <w:rsid w:val="007A6F7F"/>
    <w:rsid w:val="007B1896"/>
    <w:rsid w:val="007B5590"/>
    <w:rsid w:val="007B5FF1"/>
    <w:rsid w:val="007B7712"/>
    <w:rsid w:val="007C449A"/>
    <w:rsid w:val="007C4811"/>
    <w:rsid w:val="007C4D32"/>
    <w:rsid w:val="007C7E29"/>
    <w:rsid w:val="007D1DC3"/>
    <w:rsid w:val="007D354B"/>
    <w:rsid w:val="007D4015"/>
    <w:rsid w:val="007D4B6B"/>
    <w:rsid w:val="007D630C"/>
    <w:rsid w:val="007D7647"/>
    <w:rsid w:val="007E0B10"/>
    <w:rsid w:val="007E183B"/>
    <w:rsid w:val="007E2616"/>
    <w:rsid w:val="007E44E0"/>
    <w:rsid w:val="007E4B9A"/>
    <w:rsid w:val="007E567F"/>
    <w:rsid w:val="007E7233"/>
    <w:rsid w:val="007E7AF4"/>
    <w:rsid w:val="007F0BBA"/>
    <w:rsid w:val="007F5291"/>
    <w:rsid w:val="00800CB2"/>
    <w:rsid w:val="0080164A"/>
    <w:rsid w:val="00802C16"/>
    <w:rsid w:val="00803A7E"/>
    <w:rsid w:val="00805145"/>
    <w:rsid w:val="00805DCF"/>
    <w:rsid w:val="00810ABD"/>
    <w:rsid w:val="00814A90"/>
    <w:rsid w:val="00820083"/>
    <w:rsid w:val="008207F1"/>
    <w:rsid w:val="00821BC2"/>
    <w:rsid w:val="008268DA"/>
    <w:rsid w:val="008268F2"/>
    <w:rsid w:val="008306DC"/>
    <w:rsid w:val="00830D85"/>
    <w:rsid w:val="0083441B"/>
    <w:rsid w:val="00840912"/>
    <w:rsid w:val="00841D2B"/>
    <w:rsid w:val="00844B18"/>
    <w:rsid w:val="0084686C"/>
    <w:rsid w:val="00847849"/>
    <w:rsid w:val="00847A1C"/>
    <w:rsid w:val="008509E7"/>
    <w:rsid w:val="00850EFF"/>
    <w:rsid w:val="00854A97"/>
    <w:rsid w:val="0085568E"/>
    <w:rsid w:val="00856498"/>
    <w:rsid w:val="0085767D"/>
    <w:rsid w:val="00863920"/>
    <w:rsid w:val="00867342"/>
    <w:rsid w:val="008700C5"/>
    <w:rsid w:val="00870B76"/>
    <w:rsid w:val="00871AB5"/>
    <w:rsid w:val="0087285A"/>
    <w:rsid w:val="00873504"/>
    <w:rsid w:val="008745A6"/>
    <w:rsid w:val="00875105"/>
    <w:rsid w:val="00875895"/>
    <w:rsid w:val="00876BA1"/>
    <w:rsid w:val="00877819"/>
    <w:rsid w:val="00880459"/>
    <w:rsid w:val="008808D3"/>
    <w:rsid w:val="00880D81"/>
    <w:rsid w:val="00882566"/>
    <w:rsid w:val="0088302E"/>
    <w:rsid w:val="0088346F"/>
    <w:rsid w:val="00883D20"/>
    <w:rsid w:val="008841F3"/>
    <w:rsid w:val="00886F5F"/>
    <w:rsid w:val="0089131B"/>
    <w:rsid w:val="00891EA8"/>
    <w:rsid w:val="00896492"/>
    <w:rsid w:val="00896ED0"/>
    <w:rsid w:val="0089710B"/>
    <w:rsid w:val="008A0384"/>
    <w:rsid w:val="008A2C1F"/>
    <w:rsid w:val="008A69E8"/>
    <w:rsid w:val="008B091A"/>
    <w:rsid w:val="008B0EC3"/>
    <w:rsid w:val="008B6D0E"/>
    <w:rsid w:val="008C0A7B"/>
    <w:rsid w:val="008C3181"/>
    <w:rsid w:val="008C5440"/>
    <w:rsid w:val="008C70A9"/>
    <w:rsid w:val="008C74AA"/>
    <w:rsid w:val="008C7FDD"/>
    <w:rsid w:val="008D335F"/>
    <w:rsid w:val="008D3878"/>
    <w:rsid w:val="008D627E"/>
    <w:rsid w:val="008E1B38"/>
    <w:rsid w:val="008E27CD"/>
    <w:rsid w:val="008E287E"/>
    <w:rsid w:val="008E3BD6"/>
    <w:rsid w:val="008E5AAD"/>
    <w:rsid w:val="008E7D94"/>
    <w:rsid w:val="008F0A2B"/>
    <w:rsid w:val="008F159C"/>
    <w:rsid w:val="008F2F66"/>
    <w:rsid w:val="008F4305"/>
    <w:rsid w:val="008F48C6"/>
    <w:rsid w:val="008F5B2F"/>
    <w:rsid w:val="008F6939"/>
    <w:rsid w:val="009002E8"/>
    <w:rsid w:val="009034CA"/>
    <w:rsid w:val="0090461A"/>
    <w:rsid w:val="009049BF"/>
    <w:rsid w:val="009049E2"/>
    <w:rsid w:val="00905DB1"/>
    <w:rsid w:val="00907578"/>
    <w:rsid w:val="0091197A"/>
    <w:rsid w:val="0092262B"/>
    <w:rsid w:val="00924041"/>
    <w:rsid w:val="00924D7F"/>
    <w:rsid w:val="0093257B"/>
    <w:rsid w:val="009326AE"/>
    <w:rsid w:val="00932C59"/>
    <w:rsid w:val="00934192"/>
    <w:rsid w:val="00934789"/>
    <w:rsid w:val="00934D80"/>
    <w:rsid w:val="00936BA5"/>
    <w:rsid w:val="00940205"/>
    <w:rsid w:val="0094064E"/>
    <w:rsid w:val="009421CA"/>
    <w:rsid w:val="00942F8C"/>
    <w:rsid w:val="00943F49"/>
    <w:rsid w:val="0094721E"/>
    <w:rsid w:val="00952E19"/>
    <w:rsid w:val="00952E7A"/>
    <w:rsid w:val="00956E03"/>
    <w:rsid w:val="00960468"/>
    <w:rsid w:val="00961F62"/>
    <w:rsid w:val="00963AE9"/>
    <w:rsid w:val="009640B3"/>
    <w:rsid w:val="00964D38"/>
    <w:rsid w:val="00966A85"/>
    <w:rsid w:val="0096783A"/>
    <w:rsid w:val="00972711"/>
    <w:rsid w:val="00973E05"/>
    <w:rsid w:val="00973E24"/>
    <w:rsid w:val="00977731"/>
    <w:rsid w:val="00981762"/>
    <w:rsid w:val="00981A9C"/>
    <w:rsid w:val="00982A5A"/>
    <w:rsid w:val="00983241"/>
    <w:rsid w:val="00984B36"/>
    <w:rsid w:val="00985238"/>
    <w:rsid w:val="00990D45"/>
    <w:rsid w:val="009915B4"/>
    <w:rsid w:val="0099462F"/>
    <w:rsid w:val="00995D4A"/>
    <w:rsid w:val="00997A8F"/>
    <w:rsid w:val="009A35F0"/>
    <w:rsid w:val="009A689F"/>
    <w:rsid w:val="009A7D88"/>
    <w:rsid w:val="009B01F7"/>
    <w:rsid w:val="009B11DB"/>
    <w:rsid w:val="009B1865"/>
    <w:rsid w:val="009B3CCB"/>
    <w:rsid w:val="009B50F5"/>
    <w:rsid w:val="009C2166"/>
    <w:rsid w:val="009C6F77"/>
    <w:rsid w:val="009C7A6A"/>
    <w:rsid w:val="009D0B0E"/>
    <w:rsid w:val="009D1CCD"/>
    <w:rsid w:val="009D3C88"/>
    <w:rsid w:val="009D4678"/>
    <w:rsid w:val="009D67DB"/>
    <w:rsid w:val="009D7360"/>
    <w:rsid w:val="009E31D3"/>
    <w:rsid w:val="009E5FD4"/>
    <w:rsid w:val="009E6A46"/>
    <w:rsid w:val="009F1A78"/>
    <w:rsid w:val="009F1DE9"/>
    <w:rsid w:val="009F48D1"/>
    <w:rsid w:val="009F6519"/>
    <w:rsid w:val="009F6E87"/>
    <w:rsid w:val="00A00216"/>
    <w:rsid w:val="00A002F4"/>
    <w:rsid w:val="00A015E6"/>
    <w:rsid w:val="00A052F0"/>
    <w:rsid w:val="00A12873"/>
    <w:rsid w:val="00A12977"/>
    <w:rsid w:val="00A16BE3"/>
    <w:rsid w:val="00A17448"/>
    <w:rsid w:val="00A24146"/>
    <w:rsid w:val="00A24D69"/>
    <w:rsid w:val="00A257F2"/>
    <w:rsid w:val="00A31FCA"/>
    <w:rsid w:val="00A32641"/>
    <w:rsid w:val="00A36A0A"/>
    <w:rsid w:val="00A43117"/>
    <w:rsid w:val="00A44B89"/>
    <w:rsid w:val="00A45084"/>
    <w:rsid w:val="00A52222"/>
    <w:rsid w:val="00A53663"/>
    <w:rsid w:val="00A55D67"/>
    <w:rsid w:val="00A56B17"/>
    <w:rsid w:val="00A56E98"/>
    <w:rsid w:val="00A613D0"/>
    <w:rsid w:val="00A618CD"/>
    <w:rsid w:val="00A62B93"/>
    <w:rsid w:val="00A63174"/>
    <w:rsid w:val="00A6359B"/>
    <w:rsid w:val="00A63984"/>
    <w:rsid w:val="00A66D04"/>
    <w:rsid w:val="00A713F6"/>
    <w:rsid w:val="00A716E9"/>
    <w:rsid w:val="00A73811"/>
    <w:rsid w:val="00A73A1A"/>
    <w:rsid w:val="00A77187"/>
    <w:rsid w:val="00A80050"/>
    <w:rsid w:val="00A80DC7"/>
    <w:rsid w:val="00A81361"/>
    <w:rsid w:val="00A818D0"/>
    <w:rsid w:val="00A826B8"/>
    <w:rsid w:val="00A82EA7"/>
    <w:rsid w:val="00A850C4"/>
    <w:rsid w:val="00A876FA"/>
    <w:rsid w:val="00A87C7B"/>
    <w:rsid w:val="00A91171"/>
    <w:rsid w:val="00A93087"/>
    <w:rsid w:val="00A93581"/>
    <w:rsid w:val="00A947DE"/>
    <w:rsid w:val="00AA012A"/>
    <w:rsid w:val="00AA1D2C"/>
    <w:rsid w:val="00AA5F07"/>
    <w:rsid w:val="00AA6DF5"/>
    <w:rsid w:val="00AB1B62"/>
    <w:rsid w:val="00AB4919"/>
    <w:rsid w:val="00AB4A44"/>
    <w:rsid w:val="00AB6598"/>
    <w:rsid w:val="00AB7E32"/>
    <w:rsid w:val="00AC19B3"/>
    <w:rsid w:val="00AC1A04"/>
    <w:rsid w:val="00AC1A71"/>
    <w:rsid w:val="00AC2A7C"/>
    <w:rsid w:val="00AC3DCD"/>
    <w:rsid w:val="00AC46D3"/>
    <w:rsid w:val="00AC66E1"/>
    <w:rsid w:val="00AD17E2"/>
    <w:rsid w:val="00AD3FAA"/>
    <w:rsid w:val="00AD5E48"/>
    <w:rsid w:val="00AE16C6"/>
    <w:rsid w:val="00AE4456"/>
    <w:rsid w:val="00AF44A5"/>
    <w:rsid w:val="00B01BCA"/>
    <w:rsid w:val="00B0419A"/>
    <w:rsid w:val="00B04335"/>
    <w:rsid w:val="00B04EBC"/>
    <w:rsid w:val="00B0595F"/>
    <w:rsid w:val="00B07CE0"/>
    <w:rsid w:val="00B10F78"/>
    <w:rsid w:val="00B110E7"/>
    <w:rsid w:val="00B1233F"/>
    <w:rsid w:val="00B14EA7"/>
    <w:rsid w:val="00B16657"/>
    <w:rsid w:val="00B20260"/>
    <w:rsid w:val="00B241DE"/>
    <w:rsid w:val="00B26B3C"/>
    <w:rsid w:val="00B27EFC"/>
    <w:rsid w:val="00B3033A"/>
    <w:rsid w:val="00B3371F"/>
    <w:rsid w:val="00B33C77"/>
    <w:rsid w:val="00B3419E"/>
    <w:rsid w:val="00B35C91"/>
    <w:rsid w:val="00B40197"/>
    <w:rsid w:val="00B41D0C"/>
    <w:rsid w:val="00B421D0"/>
    <w:rsid w:val="00B42CE1"/>
    <w:rsid w:val="00B44A3A"/>
    <w:rsid w:val="00B44DBE"/>
    <w:rsid w:val="00B46492"/>
    <w:rsid w:val="00B473F3"/>
    <w:rsid w:val="00B47BAC"/>
    <w:rsid w:val="00B5052C"/>
    <w:rsid w:val="00B55D50"/>
    <w:rsid w:val="00B61770"/>
    <w:rsid w:val="00B63527"/>
    <w:rsid w:val="00B64D49"/>
    <w:rsid w:val="00B66820"/>
    <w:rsid w:val="00B66FED"/>
    <w:rsid w:val="00B67E12"/>
    <w:rsid w:val="00B71AC8"/>
    <w:rsid w:val="00B721B4"/>
    <w:rsid w:val="00B75356"/>
    <w:rsid w:val="00B800C9"/>
    <w:rsid w:val="00B80AC6"/>
    <w:rsid w:val="00B80FED"/>
    <w:rsid w:val="00B81C85"/>
    <w:rsid w:val="00B81E63"/>
    <w:rsid w:val="00B829AC"/>
    <w:rsid w:val="00B86C7C"/>
    <w:rsid w:val="00B9373C"/>
    <w:rsid w:val="00B93C86"/>
    <w:rsid w:val="00BA02CE"/>
    <w:rsid w:val="00BA02D0"/>
    <w:rsid w:val="00BA066D"/>
    <w:rsid w:val="00BA0D8C"/>
    <w:rsid w:val="00BA1028"/>
    <w:rsid w:val="00BA159B"/>
    <w:rsid w:val="00BA2FF3"/>
    <w:rsid w:val="00BA56B1"/>
    <w:rsid w:val="00BB3829"/>
    <w:rsid w:val="00BB49F0"/>
    <w:rsid w:val="00BB5856"/>
    <w:rsid w:val="00BB5E92"/>
    <w:rsid w:val="00BB6C60"/>
    <w:rsid w:val="00BC473F"/>
    <w:rsid w:val="00BC47CD"/>
    <w:rsid w:val="00BC5570"/>
    <w:rsid w:val="00BC62FE"/>
    <w:rsid w:val="00BC6962"/>
    <w:rsid w:val="00BD048B"/>
    <w:rsid w:val="00BD0524"/>
    <w:rsid w:val="00BD0AF9"/>
    <w:rsid w:val="00BD2414"/>
    <w:rsid w:val="00BD2BC8"/>
    <w:rsid w:val="00BD3661"/>
    <w:rsid w:val="00BE2FAD"/>
    <w:rsid w:val="00BE72B7"/>
    <w:rsid w:val="00BE7E1C"/>
    <w:rsid w:val="00BF1A11"/>
    <w:rsid w:val="00BF2265"/>
    <w:rsid w:val="00BF3041"/>
    <w:rsid w:val="00BF3D35"/>
    <w:rsid w:val="00BF4B1C"/>
    <w:rsid w:val="00C009F2"/>
    <w:rsid w:val="00C00C60"/>
    <w:rsid w:val="00C01F23"/>
    <w:rsid w:val="00C0334C"/>
    <w:rsid w:val="00C04C8C"/>
    <w:rsid w:val="00C10053"/>
    <w:rsid w:val="00C100D6"/>
    <w:rsid w:val="00C10B5A"/>
    <w:rsid w:val="00C13AFD"/>
    <w:rsid w:val="00C14489"/>
    <w:rsid w:val="00C14E26"/>
    <w:rsid w:val="00C1534B"/>
    <w:rsid w:val="00C156B7"/>
    <w:rsid w:val="00C1578C"/>
    <w:rsid w:val="00C22FAD"/>
    <w:rsid w:val="00C23A4C"/>
    <w:rsid w:val="00C23D8B"/>
    <w:rsid w:val="00C2743F"/>
    <w:rsid w:val="00C31FC6"/>
    <w:rsid w:val="00C32B6E"/>
    <w:rsid w:val="00C33592"/>
    <w:rsid w:val="00C33AAD"/>
    <w:rsid w:val="00C35110"/>
    <w:rsid w:val="00C377F8"/>
    <w:rsid w:val="00C4468B"/>
    <w:rsid w:val="00C47F42"/>
    <w:rsid w:val="00C5167D"/>
    <w:rsid w:val="00C51F48"/>
    <w:rsid w:val="00C544D7"/>
    <w:rsid w:val="00C547D3"/>
    <w:rsid w:val="00C61334"/>
    <w:rsid w:val="00C657C0"/>
    <w:rsid w:val="00C7126A"/>
    <w:rsid w:val="00C715C5"/>
    <w:rsid w:val="00C74765"/>
    <w:rsid w:val="00C77092"/>
    <w:rsid w:val="00C771E5"/>
    <w:rsid w:val="00C7754C"/>
    <w:rsid w:val="00C77996"/>
    <w:rsid w:val="00C803F3"/>
    <w:rsid w:val="00C85B33"/>
    <w:rsid w:val="00C9306D"/>
    <w:rsid w:val="00C9407B"/>
    <w:rsid w:val="00C95AC5"/>
    <w:rsid w:val="00C973EA"/>
    <w:rsid w:val="00CA1B56"/>
    <w:rsid w:val="00CA3657"/>
    <w:rsid w:val="00CB1648"/>
    <w:rsid w:val="00CB1CBC"/>
    <w:rsid w:val="00CB1F5A"/>
    <w:rsid w:val="00CB5FA3"/>
    <w:rsid w:val="00CB7C3A"/>
    <w:rsid w:val="00CC2F98"/>
    <w:rsid w:val="00CC55BA"/>
    <w:rsid w:val="00CD2890"/>
    <w:rsid w:val="00CD2F34"/>
    <w:rsid w:val="00CD5421"/>
    <w:rsid w:val="00CD6586"/>
    <w:rsid w:val="00CE00AA"/>
    <w:rsid w:val="00CE100A"/>
    <w:rsid w:val="00CE3650"/>
    <w:rsid w:val="00CE3D4A"/>
    <w:rsid w:val="00CE3E74"/>
    <w:rsid w:val="00CE623A"/>
    <w:rsid w:val="00CE6D5B"/>
    <w:rsid w:val="00CF06B2"/>
    <w:rsid w:val="00CF1732"/>
    <w:rsid w:val="00CF311B"/>
    <w:rsid w:val="00CF4D72"/>
    <w:rsid w:val="00CF52DA"/>
    <w:rsid w:val="00CF5E5B"/>
    <w:rsid w:val="00CF6621"/>
    <w:rsid w:val="00D00F47"/>
    <w:rsid w:val="00D01978"/>
    <w:rsid w:val="00D034CB"/>
    <w:rsid w:val="00D0593C"/>
    <w:rsid w:val="00D05BFA"/>
    <w:rsid w:val="00D0791B"/>
    <w:rsid w:val="00D162AB"/>
    <w:rsid w:val="00D23295"/>
    <w:rsid w:val="00D25972"/>
    <w:rsid w:val="00D25ABD"/>
    <w:rsid w:val="00D262BE"/>
    <w:rsid w:val="00D35AE4"/>
    <w:rsid w:val="00D417C4"/>
    <w:rsid w:val="00D42523"/>
    <w:rsid w:val="00D43F62"/>
    <w:rsid w:val="00D4658B"/>
    <w:rsid w:val="00D465EE"/>
    <w:rsid w:val="00D51F65"/>
    <w:rsid w:val="00D523E6"/>
    <w:rsid w:val="00D52CFC"/>
    <w:rsid w:val="00D5475E"/>
    <w:rsid w:val="00D57CC7"/>
    <w:rsid w:val="00D60A98"/>
    <w:rsid w:val="00D624B6"/>
    <w:rsid w:val="00D63FBC"/>
    <w:rsid w:val="00D66FD5"/>
    <w:rsid w:val="00D67FD5"/>
    <w:rsid w:val="00D710A1"/>
    <w:rsid w:val="00D71509"/>
    <w:rsid w:val="00D74B37"/>
    <w:rsid w:val="00D80A70"/>
    <w:rsid w:val="00D836E8"/>
    <w:rsid w:val="00D904EA"/>
    <w:rsid w:val="00D94258"/>
    <w:rsid w:val="00D95607"/>
    <w:rsid w:val="00DA1F38"/>
    <w:rsid w:val="00DA271A"/>
    <w:rsid w:val="00DA41BE"/>
    <w:rsid w:val="00DA73A7"/>
    <w:rsid w:val="00DA73E4"/>
    <w:rsid w:val="00DB074D"/>
    <w:rsid w:val="00DB1C96"/>
    <w:rsid w:val="00DB7CE6"/>
    <w:rsid w:val="00DC0DA2"/>
    <w:rsid w:val="00DC1113"/>
    <w:rsid w:val="00DC13AE"/>
    <w:rsid w:val="00DC3168"/>
    <w:rsid w:val="00DC3CBE"/>
    <w:rsid w:val="00DC6461"/>
    <w:rsid w:val="00DC6EE6"/>
    <w:rsid w:val="00DD6520"/>
    <w:rsid w:val="00DD673B"/>
    <w:rsid w:val="00DE4FA7"/>
    <w:rsid w:val="00DE76EE"/>
    <w:rsid w:val="00DF0677"/>
    <w:rsid w:val="00DF5CD1"/>
    <w:rsid w:val="00DF738D"/>
    <w:rsid w:val="00E013C8"/>
    <w:rsid w:val="00E01CDF"/>
    <w:rsid w:val="00E03F21"/>
    <w:rsid w:val="00E047DC"/>
    <w:rsid w:val="00E0753A"/>
    <w:rsid w:val="00E07F2B"/>
    <w:rsid w:val="00E11C5A"/>
    <w:rsid w:val="00E2180B"/>
    <w:rsid w:val="00E21F75"/>
    <w:rsid w:val="00E22B8F"/>
    <w:rsid w:val="00E26EA5"/>
    <w:rsid w:val="00E31268"/>
    <w:rsid w:val="00E33F52"/>
    <w:rsid w:val="00E34F87"/>
    <w:rsid w:val="00E46336"/>
    <w:rsid w:val="00E46C80"/>
    <w:rsid w:val="00E50738"/>
    <w:rsid w:val="00E51391"/>
    <w:rsid w:val="00E52DA8"/>
    <w:rsid w:val="00E55769"/>
    <w:rsid w:val="00E61ECE"/>
    <w:rsid w:val="00E62337"/>
    <w:rsid w:val="00E658EE"/>
    <w:rsid w:val="00E66A59"/>
    <w:rsid w:val="00E66DC6"/>
    <w:rsid w:val="00E704C9"/>
    <w:rsid w:val="00E74086"/>
    <w:rsid w:val="00E74C28"/>
    <w:rsid w:val="00E76A6D"/>
    <w:rsid w:val="00E76D12"/>
    <w:rsid w:val="00E77229"/>
    <w:rsid w:val="00E7754C"/>
    <w:rsid w:val="00E8593B"/>
    <w:rsid w:val="00E9379D"/>
    <w:rsid w:val="00E93FC0"/>
    <w:rsid w:val="00E96666"/>
    <w:rsid w:val="00E973B1"/>
    <w:rsid w:val="00E97D43"/>
    <w:rsid w:val="00EA2F6F"/>
    <w:rsid w:val="00EA4D1A"/>
    <w:rsid w:val="00EB3C94"/>
    <w:rsid w:val="00EB4C40"/>
    <w:rsid w:val="00EB50B8"/>
    <w:rsid w:val="00EB5909"/>
    <w:rsid w:val="00EB6EC3"/>
    <w:rsid w:val="00EC12F4"/>
    <w:rsid w:val="00EC27B7"/>
    <w:rsid w:val="00EC6BD4"/>
    <w:rsid w:val="00ED041A"/>
    <w:rsid w:val="00ED40D3"/>
    <w:rsid w:val="00ED7956"/>
    <w:rsid w:val="00EE1488"/>
    <w:rsid w:val="00EE1954"/>
    <w:rsid w:val="00EE464A"/>
    <w:rsid w:val="00EE56E8"/>
    <w:rsid w:val="00EE6A1F"/>
    <w:rsid w:val="00EF0322"/>
    <w:rsid w:val="00EF427D"/>
    <w:rsid w:val="00EF4C3C"/>
    <w:rsid w:val="00EF58AF"/>
    <w:rsid w:val="00F01BAA"/>
    <w:rsid w:val="00F02308"/>
    <w:rsid w:val="00F02878"/>
    <w:rsid w:val="00F03DF6"/>
    <w:rsid w:val="00F1190C"/>
    <w:rsid w:val="00F169DC"/>
    <w:rsid w:val="00F16ABF"/>
    <w:rsid w:val="00F17307"/>
    <w:rsid w:val="00F17AD7"/>
    <w:rsid w:val="00F17BEB"/>
    <w:rsid w:val="00F20677"/>
    <w:rsid w:val="00F207F4"/>
    <w:rsid w:val="00F20C8B"/>
    <w:rsid w:val="00F21768"/>
    <w:rsid w:val="00F21CC5"/>
    <w:rsid w:val="00F22F72"/>
    <w:rsid w:val="00F23CF0"/>
    <w:rsid w:val="00F2465E"/>
    <w:rsid w:val="00F30C89"/>
    <w:rsid w:val="00F30DBA"/>
    <w:rsid w:val="00F33158"/>
    <w:rsid w:val="00F41703"/>
    <w:rsid w:val="00F43124"/>
    <w:rsid w:val="00F50DB8"/>
    <w:rsid w:val="00F50F17"/>
    <w:rsid w:val="00F56457"/>
    <w:rsid w:val="00F61019"/>
    <w:rsid w:val="00F61B1C"/>
    <w:rsid w:val="00F621C5"/>
    <w:rsid w:val="00F636E6"/>
    <w:rsid w:val="00F6543C"/>
    <w:rsid w:val="00F719DA"/>
    <w:rsid w:val="00F730A3"/>
    <w:rsid w:val="00F73A1E"/>
    <w:rsid w:val="00F750A4"/>
    <w:rsid w:val="00F8308C"/>
    <w:rsid w:val="00F934D0"/>
    <w:rsid w:val="00F939C7"/>
    <w:rsid w:val="00F96FB8"/>
    <w:rsid w:val="00FA22B5"/>
    <w:rsid w:val="00FA3815"/>
    <w:rsid w:val="00FA5C95"/>
    <w:rsid w:val="00FB020C"/>
    <w:rsid w:val="00FB2296"/>
    <w:rsid w:val="00FB28B2"/>
    <w:rsid w:val="00FB4852"/>
    <w:rsid w:val="00FB4C6B"/>
    <w:rsid w:val="00FB7C76"/>
    <w:rsid w:val="00FC1474"/>
    <w:rsid w:val="00FC33AA"/>
    <w:rsid w:val="00FC4D48"/>
    <w:rsid w:val="00FC7FB4"/>
    <w:rsid w:val="00FD09CF"/>
    <w:rsid w:val="00FD1440"/>
    <w:rsid w:val="00FD326F"/>
    <w:rsid w:val="00FD48C8"/>
    <w:rsid w:val="00FD5056"/>
    <w:rsid w:val="00FD6132"/>
    <w:rsid w:val="00FD6157"/>
    <w:rsid w:val="00FD640E"/>
    <w:rsid w:val="00FD6CCA"/>
    <w:rsid w:val="00FD7604"/>
    <w:rsid w:val="00FE0230"/>
    <w:rsid w:val="00FE03EA"/>
    <w:rsid w:val="00FE0D40"/>
    <w:rsid w:val="00FE10D2"/>
    <w:rsid w:val="00FE2CE6"/>
    <w:rsid w:val="00FE2EE4"/>
    <w:rsid w:val="00FE3106"/>
    <w:rsid w:val="00FE6900"/>
    <w:rsid w:val="00FF1096"/>
    <w:rsid w:val="00FF1A61"/>
    <w:rsid w:val="00FF20EA"/>
    <w:rsid w:val="00FF6D46"/>
    <w:rsid w:val="00FF74FE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05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C01F23"/>
    <w:pPr>
      <w:widowControl/>
    </w:pPr>
    <w:rPr>
      <w:kern w:val="0"/>
    </w:rPr>
  </w:style>
  <w:style w:type="character" w:styleId="Hyperlink">
    <w:name w:val="Hyperlink"/>
    <w:basedOn w:val="DefaultParagraphFont"/>
    <w:uiPriority w:val="99"/>
    <w:rsid w:val="00EE46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76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0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760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7608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E16C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F217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176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6C391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48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8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hn.c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302</Words>
  <Characters>1726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 </dc:title>
  <dc:subject/>
  <dc:creator>Windows</dc:creator>
  <cp:keywords/>
  <dc:description/>
  <cp:lastModifiedBy>admin</cp:lastModifiedBy>
  <cp:revision>2</cp:revision>
  <cp:lastPrinted>2014-06-05T03:39:00Z</cp:lastPrinted>
  <dcterms:created xsi:type="dcterms:W3CDTF">2014-06-05T03:43:00Z</dcterms:created>
  <dcterms:modified xsi:type="dcterms:W3CDTF">2014-06-05T03:43:00Z</dcterms:modified>
</cp:coreProperties>
</file>